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</w:tblGrid>
      <w:tr w:rsidR="00CD5594" w:rsidTr="00A55680">
        <w:tc>
          <w:tcPr>
            <w:tcW w:w="984" w:type="dxa"/>
          </w:tcPr>
          <w:p w:rsidR="00CD5594" w:rsidRDefault="00CD5594" w:rsidP="00121867">
            <w:pPr>
              <w:pStyle w:val="SYNPageNo"/>
            </w:pPr>
            <w:bookmarkStart w:id="0" w:name="_GoBack"/>
            <w:bookmarkEnd w:id="0"/>
          </w:p>
        </w:tc>
      </w:tr>
    </w:tbl>
    <w:p w:rsidR="00C8617C" w:rsidRDefault="00CD5594" w:rsidP="00765536">
      <w:pPr>
        <w:pStyle w:val="SYNSpac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457200</wp:posOffset>
                </wp:positionV>
                <wp:extent cx="7286625" cy="1295400"/>
                <wp:effectExtent l="0" t="0" r="9525" b="0"/>
                <wp:wrapNone/>
                <wp:docPr id="38" name="txtFP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73"/>
                            </w:tblGrid>
                            <w:tr w:rsidR="00D20746" w:rsidRPr="00460455">
                              <w:tc>
                                <w:tcPr>
                                  <w:tcW w:w="10773" w:type="dxa"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773"/>
                                  </w:tblGrid>
                                  <w:tr w:rsidR="00D20746" w:rsidRPr="00460455" w:rsidTr="00D20746">
                                    <w:tc>
                                      <w:tcPr>
                                        <w:tcW w:w="10773" w:type="dxa"/>
                                      </w:tcPr>
                                      <w:p w:rsidR="00D20746" w:rsidRPr="009C5124" w:rsidRDefault="00D20746" w:rsidP="00634233">
                                        <w:pPr>
                                          <w:pStyle w:val="SYNNormal"/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</w:pPr>
                                        <w:r w:rsidRPr="009C5124"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>Компания «Сингента»</w:t>
                                        </w:r>
                                        <w:r w:rsidRPr="00D20746"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>совместно с</w:t>
                                        </w:r>
                                        <w:r w:rsidRPr="009C5124"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 xml:space="preserve">компанией «СК Агриплант» </w:t>
                                        </w:r>
                                        <w:r w:rsidRPr="009C5124"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>приглашает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:lang w:val="ru-RU"/>
                                          </w:rPr>
                                          <w:t>:</w:t>
                                        </w:r>
                                      </w:p>
                                      <w:p w:rsidR="00D20746" w:rsidRPr="00910510" w:rsidRDefault="00D20746" w:rsidP="00D20746">
                                        <w:pPr>
                                          <w:pStyle w:val="SYNFPTitle"/>
                                          <w:rPr>
                                            <w:color w:val="FFFFFF" w:themeColor="background1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0746" w:rsidRPr="00D20746" w:rsidRDefault="00D20746" w:rsidP="00CD5594">
                                  <w:pPr>
                                    <w:pStyle w:val="SYNNormal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D20746" w:rsidRPr="00D20746" w:rsidRDefault="00D20746" w:rsidP="00CC5FF6">
                                  <w:pPr>
                                    <w:pStyle w:val="SYNFPTitle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746" w:rsidRPr="00D20746" w:rsidRDefault="00D20746" w:rsidP="00BA4F50">
                            <w:pPr>
                              <w:pStyle w:val="SYNNormal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xtFPTitle" o:spid="_x0000_s1026" type="#_x0000_t202" style="position:absolute;margin-left:13.5pt;margin-top:36pt;width:573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" filled="f" stroked="f" strokecolor="#c00000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73"/>
                      </w:tblGrid>
                      <w:tr w:rsidR="00D20746" w:rsidRPr="00460455">
                        <w:tc>
                          <w:tcPr>
                            <w:tcW w:w="10773" w:type="dxa"/>
                          </w:tcPr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73"/>
                            </w:tblGrid>
                            <w:tr w:rsidR="00D20746" w:rsidRPr="00460455" w:rsidTr="00D20746">
                              <w:tc>
                                <w:tcPr>
                                  <w:tcW w:w="10773" w:type="dxa"/>
                                </w:tcPr>
                                <w:p w:rsidR="00D20746" w:rsidRPr="009C5124" w:rsidRDefault="00D20746" w:rsidP="00634233">
                                  <w:pPr>
                                    <w:pStyle w:val="SYNNormal"/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9C5124"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>Компания «Сингента»</w:t>
                                  </w:r>
                                  <w:r w:rsidRPr="00D20746"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>совместно с</w:t>
                                  </w:r>
                                  <w:r w:rsidRPr="009C5124"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компанией «СК Агриплант» </w:t>
                                  </w:r>
                                  <w:r w:rsidRPr="009C5124"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>приглашает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D20746" w:rsidRPr="00910510" w:rsidRDefault="00D20746" w:rsidP="00D20746">
                                  <w:pPr>
                                    <w:pStyle w:val="SYNFPTitle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746" w:rsidRPr="00D20746" w:rsidRDefault="00D20746" w:rsidP="00CD5594">
                            <w:pPr>
                              <w:pStyle w:val="SYNNormal"/>
                              <w:rPr>
                                <w:lang w:val="ru-RU"/>
                              </w:rPr>
                            </w:pPr>
                          </w:p>
                          <w:p w:rsidR="00D20746" w:rsidRPr="00D20746" w:rsidRDefault="00D20746" w:rsidP="00CC5FF6">
                            <w:pPr>
                              <w:pStyle w:val="SYNFPTitle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D20746" w:rsidRPr="00D20746" w:rsidRDefault="00D20746" w:rsidP="00BA4F50">
                      <w:pPr>
                        <w:pStyle w:val="SYNNormal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10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984"/>
      </w:tblGrid>
      <w:tr w:rsidR="00CD5594" w:rsidRPr="00D20746" w:rsidTr="00D20746">
        <w:trPr>
          <w:trHeight w:val="2069"/>
        </w:trPr>
        <w:tc>
          <w:tcPr>
            <w:tcW w:w="9781" w:type="dxa"/>
          </w:tcPr>
          <w:p w:rsidR="00CD5594" w:rsidRPr="007A1422" w:rsidRDefault="00D20746" w:rsidP="00D20746">
            <w:pPr>
              <w:pStyle w:val="SYNHeadingOne"/>
              <w:rPr>
                <w:lang w:val="ru-RU"/>
              </w:rPr>
            </w:pPr>
            <w:bookmarkStart w:id="1" w:name="moneB_Start"/>
            <w:bookmarkEnd w:id="1"/>
            <w:r>
              <w:rPr>
                <w:lang w:val="ru-RU"/>
              </w:rPr>
              <w:t>29 января 2016 г.</w:t>
            </w:r>
          </w:p>
          <w:p w:rsidR="00CD5594" w:rsidRDefault="00D20746" w:rsidP="00D20746">
            <w:pPr>
              <w:pStyle w:val="SYNFPIssueDate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Краснодарский край, г. Тихорецк, п. Парковый, ул. Гагарина, 22 Дом Культуры</w:t>
            </w:r>
            <w:proofErr w:type="gramEnd"/>
          </w:p>
          <w:p w:rsidR="00CD5594" w:rsidRDefault="00CD5594" w:rsidP="00D2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Cyr-Light" w:hAnsi="HelveticaNeueCyr-Light" w:cs="HelveticaNeueCyr-Light"/>
                <w:color w:val="48484A"/>
                <w:sz w:val="20"/>
                <w:szCs w:val="20"/>
                <w:lang w:val="ru-RU" w:eastAsia="en-GB"/>
              </w:rPr>
            </w:pPr>
          </w:p>
          <w:p w:rsidR="00CD5594" w:rsidRPr="00636DEC" w:rsidRDefault="00CD5594" w:rsidP="00D2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Cyr-Light" w:hAnsi="HelveticaNeueCyr-Light" w:cs="HelveticaNeueCyr-Light"/>
                <w:color w:val="48484A"/>
                <w:sz w:val="20"/>
                <w:szCs w:val="20"/>
                <w:lang w:val="ru-RU" w:eastAsia="en-GB"/>
              </w:rPr>
            </w:pPr>
            <w:r w:rsidRPr="00636DEC">
              <w:rPr>
                <w:rFonts w:ascii="HelveticaNeueCyr-Light" w:hAnsi="HelveticaNeueCyr-Light" w:cs="HelveticaNeueCyr-Light"/>
                <w:color w:val="48484A"/>
                <w:sz w:val="20"/>
                <w:szCs w:val="20"/>
                <w:lang w:val="ru-RU" w:eastAsia="en-GB"/>
              </w:rPr>
              <w:t>За более подробной информацией, пожалуйста, обращайтесь</w:t>
            </w:r>
          </w:p>
          <w:p w:rsidR="00CD5594" w:rsidRPr="009E4454" w:rsidRDefault="00770DE8" w:rsidP="00D20746">
            <w:pPr>
              <w:pStyle w:val="SYNBodyText"/>
              <w:rPr>
                <w:sz w:val="26"/>
                <w:szCs w:val="26"/>
                <w:lang w:val="ru-RU"/>
              </w:rPr>
            </w:pPr>
            <w:r>
              <w:rPr>
                <w:rFonts w:ascii="HelveticaNeueCyr-Light" w:hAnsi="HelveticaNeueCyr-Light" w:cs="HelveticaNeueCyr-Light"/>
                <w:color w:val="48484A"/>
                <w:sz w:val="20"/>
                <w:szCs w:val="20"/>
                <w:lang w:val="ru-RU" w:eastAsia="en-GB"/>
              </w:rPr>
              <w:t>к</w:t>
            </w:r>
            <w:r w:rsidR="00D20746">
              <w:rPr>
                <w:rFonts w:ascii="HelveticaNeueCyr-Light" w:hAnsi="HelveticaNeueCyr-Light" w:cs="HelveticaNeueCyr-Light"/>
                <w:color w:val="48484A"/>
                <w:sz w:val="20"/>
                <w:szCs w:val="20"/>
                <w:lang w:val="ru-RU" w:eastAsia="en-GB"/>
              </w:rPr>
              <w:t xml:space="preserve"> Савченко Александру, менеджеру по продажам, тел. +7(989)808-27-09</w:t>
            </w:r>
          </w:p>
        </w:tc>
        <w:tc>
          <w:tcPr>
            <w:tcW w:w="984" w:type="dxa"/>
          </w:tcPr>
          <w:p w:rsidR="00CD5594" w:rsidRDefault="00CD5594" w:rsidP="00D20746">
            <w:pPr>
              <w:pStyle w:val="SYNPageNo"/>
              <w:rPr>
                <w:lang w:val="ru-RU"/>
              </w:rPr>
            </w:pPr>
          </w:p>
          <w:p w:rsidR="00CD5594" w:rsidRPr="009E4454" w:rsidRDefault="00CD5594" w:rsidP="00D20746">
            <w:pPr>
              <w:pStyle w:val="SYNPageNo"/>
              <w:rPr>
                <w:lang w:val="ru-RU"/>
              </w:rPr>
            </w:pPr>
          </w:p>
        </w:tc>
      </w:tr>
    </w:tbl>
    <w:p w:rsidR="00CD5594" w:rsidRPr="007A1422" w:rsidRDefault="00D20746" w:rsidP="00CD5594">
      <w:pPr>
        <w:pStyle w:val="SYNHeadingOne"/>
        <w:rPr>
          <w:lang w:val="ru-RU"/>
        </w:rPr>
      </w:pPr>
      <w:r>
        <w:rPr>
          <w:lang w:val="ru-RU"/>
        </w:rPr>
        <w:t>«Зерновая планёрка 2016»</w:t>
      </w:r>
    </w:p>
    <w:p w:rsidR="00CD5594" w:rsidRPr="007A1422" w:rsidRDefault="00CD5594" w:rsidP="00CD5594">
      <w:pPr>
        <w:pStyle w:val="SYNTBColHeading"/>
        <w:rPr>
          <w:lang w:val="ru-RU"/>
        </w:rPr>
      </w:pPr>
    </w:p>
    <w:p w:rsidR="00CD5594" w:rsidRDefault="00CD5594" w:rsidP="00CD5594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</w:pPr>
      <w:r w:rsidRPr="00636DEC"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  <w:t>Мы рады пригласить Вас принять участие в</w:t>
      </w:r>
      <w:r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  <w:t xml:space="preserve"> </w:t>
      </w:r>
      <w:r w:rsidR="00770DE8"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  <w:t>семинаре</w:t>
      </w:r>
      <w:r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  <w:t xml:space="preserve"> </w:t>
      </w:r>
    </w:p>
    <w:p w:rsidR="00CD5594" w:rsidRPr="00636DEC" w:rsidRDefault="00CD5594" w:rsidP="00CD5594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48484A"/>
          <w:sz w:val="20"/>
          <w:szCs w:val="20"/>
          <w:lang w:val="ru-RU" w:eastAsia="en-GB"/>
        </w:rPr>
      </w:pPr>
    </w:p>
    <w:p w:rsidR="00CD5594" w:rsidRPr="007A1422" w:rsidRDefault="00CD5594" w:rsidP="00CD5594">
      <w:pPr>
        <w:pStyle w:val="SYNTBColHeading"/>
        <w:rPr>
          <w:lang w:val="ru-RU"/>
        </w:rPr>
      </w:pPr>
      <w:r w:rsidRPr="007A1422">
        <w:rPr>
          <w:lang w:val="ru-RU"/>
        </w:rPr>
        <w:t>Программа мероприятия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9462"/>
      </w:tblGrid>
      <w:tr w:rsidR="00CD5594" w:rsidRPr="003962C0" w:rsidTr="00D20746">
        <w:tc>
          <w:tcPr>
            <w:tcW w:w="1526" w:type="dxa"/>
          </w:tcPr>
          <w:p w:rsidR="00CD5594" w:rsidRPr="003962C0" w:rsidRDefault="00770DE8" w:rsidP="00D20746">
            <w:pPr>
              <w:pStyle w:val="SYNTBBodyText"/>
            </w:pPr>
            <w:r>
              <w:rPr>
                <w:lang w:val="ru-RU"/>
              </w:rPr>
              <w:t>10</w:t>
            </w:r>
            <w:r w:rsidR="00CD5594" w:rsidRPr="003962C0">
              <w:t>:00 – 10:30</w:t>
            </w:r>
          </w:p>
        </w:tc>
        <w:tc>
          <w:tcPr>
            <w:tcW w:w="9462" w:type="dxa"/>
          </w:tcPr>
          <w:p w:rsidR="00CD5594" w:rsidRPr="003962C0" w:rsidRDefault="00CD5594" w:rsidP="00D20746">
            <w:pPr>
              <w:pStyle w:val="SYNTBBodyText"/>
            </w:pPr>
            <w:proofErr w:type="spellStart"/>
            <w:r w:rsidRPr="003962C0">
              <w:t>Регистрация</w:t>
            </w:r>
            <w:proofErr w:type="spellEnd"/>
            <w:r w:rsidRPr="003962C0">
              <w:t xml:space="preserve"> </w:t>
            </w:r>
            <w:proofErr w:type="spellStart"/>
            <w:r w:rsidRPr="003962C0">
              <w:t>участников</w:t>
            </w:r>
            <w:proofErr w:type="spellEnd"/>
            <w:r w:rsidRPr="003962C0">
              <w:t xml:space="preserve"> </w:t>
            </w:r>
          </w:p>
        </w:tc>
      </w:tr>
      <w:tr w:rsidR="00CD5594" w:rsidRPr="00460455" w:rsidTr="00D20746">
        <w:tc>
          <w:tcPr>
            <w:tcW w:w="1526" w:type="dxa"/>
          </w:tcPr>
          <w:p w:rsidR="00CD5594" w:rsidRPr="003962C0" w:rsidRDefault="00770DE8" w:rsidP="00D20746">
            <w:pPr>
              <w:pStyle w:val="SYNTBBodyText"/>
            </w:pPr>
            <w:r>
              <w:t>10:</w:t>
            </w:r>
            <w:r>
              <w:rPr>
                <w:lang w:val="ru-RU"/>
              </w:rPr>
              <w:t>3</w:t>
            </w:r>
            <w:r w:rsidR="00CD5594" w:rsidRPr="003962C0">
              <w:t>0 – 11:00</w:t>
            </w:r>
          </w:p>
        </w:tc>
        <w:tc>
          <w:tcPr>
            <w:tcW w:w="9462" w:type="dxa"/>
          </w:tcPr>
          <w:p w:rsidR="00CD5594" w:rsidRDefault="001F34F1" w:rsidP="00D20746">
            <w:pPr>
              <w:pStyle w:val="SYNTBBodyText"/>
              <w:rPr>
                <w:lang w:val="ru-RU"/>
              </w:rPr>
            </w:pPr>
            <w:r>
              <w:rPr>
                <w:lang w:val="ru-RU"/>
              </w:rPr>
              <w:t>Открытие семинара</w:t>
            </w:r>
            <w:r w:rsidR="00770DE8">
              <w:rPr>
                <w:lang w:val="ru-RU"/>
              </w:rPr>
              <w:t>, приветственное слово</w:t>
            </w:r>
          </w:p>
          <w:p w:rsidR="00CD5594" w:rsidRPr="003962C0" w:rsidRDefault="00770DE8" w:rsidP="00D20746">
            <w:pPr>
              <w:pStyle w:val="SYNTBBodyText"/>
              <w:rPr>
                <w:lang w:val="ru-RU"/>
              </w:rPr>
            </w:pPr>
            <w:r>
              <w:rPr>
                <w:lang w:val="ru-RU"/>
              </w:rPr>
              <w:t>Савченко Александр, Менеджер по продажам</w:t>
            </w:r>
          </w:p>
        </w:tc>
      </w:tr>
      <w:tr w:rsidR="00770DE8" w:rsidRPr="00460455" w:rsidTr="00D20746">
        <w:tc>
          <w:tcPr>
            <w:tcW w:w="1526" w:type="dxa"/>
          </w:tcPr>
          <w:p w:rsidR="00770DE8" w:rsidRPr="003962C0" w:rsidRDefault="00E33F8C" w:rsidP="00660A03">
            <w:pPr>
              <w:pStyle w:val="SYNTBBodyText"/>
            </w:pPr>
            <w:r>
              <w:t>1</w:t>
            </w: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0</w:t>
            </w:r>
            <w:r>
              <w:t>0 – 11:</w:t>
            </w:r>
            <w:r>
              <w:rPr>
                <w:lang w:val="ru-RU"/>
              </w:rPr>
              <w:t>2</w:t>
            </w:r>
            <w:r w:rsidRPr="003962C0">
              <w:t>0</w:t>
            </w:r>
          </w:p>
        </w:tc>
        <w:tc>
          <w:tcPr>
            <w:tcW w:w="9462" w:type="dxa"/>
          </w:tcPr>
          <w:p w:rsidR="00770DE8" w:rsidRPr="00770DE8" w:rsidRDefault="00E33F8C" w:rsidP="00660A03">
            <w:pPr>
              <w:pStyle w:val="SYNTBBodyText"/>
              <w:rPr>
                <w:rFonts w:cs="Arial"/>
                <w:b/>
                <w:color w:val="7F7F7F" w:themeColor="text1" w:themeTint="80"/>
                <w:lang w:val="ru-RU"/>
              </w:rPr>
            </w:pPr>
            <w:r>
              <w:rPr>
                <w:rFonts w:cs="Arial"/>
                <w:b/>
                <w:color w:val="7F7F7F" w:themeColor="text1" w:themeTint="80"/>
                <w:lang w:val="ru-RU"/>
              </w:rPr>
              <w:t>Коммерческая политика компании «СК Агриплант» на 2016 год</w:t>
            </w:r>
          </w:p>
        </w:tc>
      </w:tr>
      <w:tr w:rsidR="00E33F8C" w:rsidRPr="00460455" w:rsidTr="00D20746">
        <w:tc>
          <w:tcPr>
            <w:tcW w:w="1526" w:type="dxa"/>
          </w:tcPr>
          <w:p w:rsidR="00E33F8C" w:rsidRPr="003962C0" w:rsidRDefault="00E33F8C" w:rsidP="00E33F8C">
            <w:pPr>
              <w:pStyle w:val="SYNTBBodyText"/>
            </w:pPr>
            <w:r w:rsidRPr="003962C0">
              <w:t>11:</w:t>
            </w:r>
            <w:r>
              <w:rPr>
                <w:lang w:val="ru-RU"/>
              </w:rPr>
              <w:t>2</w:t>
            </w:r>
            <w:r w:rsidRPr="003962C0">
              <w:t>0 – 12:00</w:t>
            </w:r>
          </w:p>
        </w:tc>
        <w:tc>
          <w:tcPr>
            <w:tcW w:w="9462" w:type="dxa"/>
          </w:tcPr>
          <w:p w:rsidR="00E33F8C" w:rsidRDefault="00E33F8C" w:rsidP="00660A03">
            <w:pPr>
              <w:pStyle w:val="SYNTBBodyText"/>
              <w:rPr>
                <w:rFonts w:cs="Arial"/>
                <w:b/>
                <w:color w:val="00B050"/>
                <w:lang w:val="ru-RU"/>
              </w:rPr>
            </w:pPr>
            <w:r>
              <w:rPr>
                <w:rFonts w:cs="Arial"/>
                <w:b/>
                <w:color w:val="00B050"/>
                <w:lang w:val="ru-RU"/>
              </w:rPr>
              <w:t xml:space="preserve">Сахарная свекла: Алгоритм выбора оптимального решения в условиях увеличения </w:t>
            </w:r>
          </w:p>
          <w:p w:rsidR="00E33F8C" w:rsidRDefault="00E33F8C" w:rsidP="00660A03">
            <w:pPr>
              <w:pStyle w:val="SYNTBBodyText"/>
              <w:rPr>
                <w:rFonts w:cs="Arial"/>
                <w:b/>
                <w:color w:val="00B050"/>
                <w:lang w:val="ru-RU"/>
              </w:rPr>
            </w:pPr>
            <w:r>
              <w:rPr>
                <w:rFonts w:cs="Arial"/>
                <w:b/>
                <w:color w:val="00B050"/>
                <w:lang w:val="ru-RU"/>
              </w:rPr>
              <w:t>объемов производства</w:t>
            </w:r>
          </w:p>
          <w:p w:rsidR="00E33F8C" w:rsidRPr="00770DE8" w:rsidRDefault="00E33F8C" w:rsidP="00660A03">
            <w:pPr>
              <w:pStyle w:val="SYNTBBodyText"/>
              <w:rPr>
                <w:rFonts w:cs="Arial"/>
                <w:b/>
                <w:color w:val="7F7F7F" w:themeColor="text1" w:themeTint="80"/>
                <w:lang w:val="ru-RU"/>
              </w:rPr>
            </w:pPr>
            <w:r w:rsidRPr="00E33F8C">
              <w:rPr>
                <w:lang w:val="ru-RU"/>
              </w:rPr>
              <w:t>Алексей Воблов, Технический эксперт</w:t>
            </w:r>
          </w:p>
        </w:tc>
      </w:tr>
      <w:tr w:rsidR="00E33F8C" w:rsidRPr="00460455" w:rsidTr="00D20746">
        <w:tc>
          <w:tcPr>
            <w:tcW w:w="1526" w:type="dxa"/>
          </w:tcPr>
          <w:p w:rsidR="00E33F8C" w:rsidRPr="007A1422" w:rsidRDefault="00E33F8C" w:rsidP="00660A03">
            <w:pPr>
              <w:pStyle w:val="SYNTBBodyText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>
              <w:t>:00 – 1</w:t>
            </w:r>
            <w:r>
              <w:rPr>
                <w:lang w:val="ru-RU"/>
              </w:rPr>
              <w:t>3</w:t>
            </w:r>
            <w:r w:rsidRPr="003962C0">
              <w:t>:00</w:t>
            </w:r>
          </w:p>
        </w:tc>
        <w:tc>
          <w:tcPr>
            <w:tcW w:w="9462" w:type="dxa"/>
          </w:tcPr>
          <w:p w:rsidR="00E33F8C" w:rsidRPr="003962C0" w:rsidRDefault="00E33F8C" w:rsidP="00660A03">
            <w:pPr>
              <w:pStyle w:val="SYNTBBodyText"/>
              <w:rPr>
                <w:lang w:val="ru-RU"/>
              </w:rPr>
            </w:pPr>
            <w:r>
              <w:rPr>
                <w:rFonts w:cs="Arial"/>
                <w:b/>
                <w:color w:val="00B050"/>
                <w:lang w:val="ru-RU"/>
              </w:rPr>
              <w:t>Колосовые: Схемы применения фунгицидов и гербицидов с учетом вероятных сценариев развития погодных условий и состояния посевов</w:t>
            </w:r>
          </w:p>
        </w:tc>
      </w:tr>
      <w:tr w:rsidR="00E33F8C" w:rsidRPr="00E33F8C" w:rsidTr="00D20746">
        <w:tc>
          <w:tcPr>
            <w:tcW w:w="1526" w:type="dxa"/>
          </w:tcPr>
          <w:p w:rsidR="00E33F8C" w:rsidRPr="00E33F8C" w:rsidRDefault="00E33F8C" w:rsidP="00660A03">
            <w:pPr>
              <w:pStyle w:val="SYNTBBodyText"/>
              <w:rPr>
                <w:lang w:val="ru-RU"/>
              </w:rPr>
            </w:pPr>
          </w:p>
        </w:tc>
        <w:tc>
          <w:tcPr>
            <w:tcW w:w="9462" w:type="dxa"/>
          </w:tcPr>
          <w:p w:rsidR="00E33F8C" w:rsidRPr="00A118E1" w:rsidRDefault="00E33F8C" w:rsidP="00660A03">
            <w:pPr>
              <w:pStyle w:val="SYNTBBodyText"/>
              <w:rPr>
                <w:lang w:val="ru-RU"/>
              </w:rPr>
            </w:pPr>
            <w:r>
              <w:rPr>
                <w:lang w:val="ru-RU"/>
              </w:rPr>
              <w:t xml:space="preserve">Любовь </w:t>
            </w:r>
            <w:proofErr w:type="spellStart"/>
            <w:r>
              <w:rPr>
                <w:lang w:val="ru-RU"/>
              </w:rPr>
              <w:t>Жалиева</w:t>
            </w:r>
            <w:proofErr w:type="spellEnd"/>
            <w:r>
              <w:rPr>
                <w:lang w:val="ru-RU"/>
              </w:rPr>
              <w:t>, Технический эксперт</w:t>
            </w:r>
          </w:p>
        </w:tc>
      </w:tr>
      <w:tr w:rsidR="00E33F8C" w:rsidRPr="0095420B" w:rsidTr="00D20746">
        <w:tc>
          <w:tcPr>
            <w:tcW w:w="1526" w:type="dxa"/>
          </w:tcPr>
          <w:p w:rsidR="00E33F8C" w:rsidRPr="00C5544D" w:rsidRDefault="00E33F8C" w:rsidP="00E33F8C">
            <w:pPr>
              <w:pStyle w:val="SYNTBBodyText"/>
              <w:rPr>
                <w:lang w:val="ru-RU"/>
              </w:rPr>
            </w:pPr>
            <w:r>
              <w:rPr>
                <w:lang w:val="ru-RU"/>
              </w:rPr>
              <w:t>13:00 – 13</w:t>
            </w:r>
            <w:r w:rsidRPr="00C5544D">
              <w:rPr>
                <w:lang w:val="ru-RU"/>
              </w:rPr>
              <w:t>:</w:t>
            </w:r>
            <w:r>
              <w:rPr>
                <w:lang w:val="ru-RU"/>
              </w:rPr>
              <w:t>1</w:t>
            </w:r>
            <w:r w:rsidRPr="00C5544D">
              <w:rPr>
                <w:lang w:val="ru-RU"/>
              </w:rPr>
              <w:t>0</w:t>
            </w:r>
          </w:p>
        </w:tc>
        <w:tc>
          <w:tcPr>
            <w:tcW w:w="9462" w:type="dxa"/>
          </w:tcPr>
          <w:p w:rsidR="00E33F8C" w:rsidRPr="003962C0" w:rsidRDefault="00E33F8C" w:rsidP="00D20746">
            <w:pPr>
              <w:pStyle w:val="SYNTBBodyText"/>
              <w:rPr>
                <w:lang w:val="ru-RU"/>
              </w:rPr>
            </w:pPr>
            <w:r>
              <w:rPr>
                <w:lang w:val="ru-RU"/>
              </w:rPr>
              <w:t>Подведение итогов планёрки</w:t>
            </w:r>
          </w:p>
        </w:tc>
      </w:tr>
      <w:tr w:rsidR="00E33F8C" w:rsidRPr="0095420B" w:rsidTr="00D20746">
        <w:tc>
          <w:tcPr>
            <w:tcW w:w="1526" w:type="dxa"/>
          </w:tcPr>
          <w:p w:rsidR="00E33F8C" w:rsidRPr="00460455" w:rsidRDefault="00E33F8C" w:rsidP="00D20746">
            <w:pPr>
              <w:pStyle w:val="SYNTBBodyText"/>
              <w:rPr>
                <w:lang w:val="en-US"/>
              </w:rPr>
            </w:pPr>
          </w:p>
        </w:tc>
        <w:tc>
          <w:tcPr>
            <w:tcW w:w="9462" w:type="dxa"/>
          </w:tcPr>
          <w:p w:rsidR="00E33F8C" w:rsidRPr="00460455" w:rsidRDefault="00E33F8C" w:rsidP="00D20746">
            <w:pPr>
              <w:pStyle w:val="SYNTBBodyText"/>
              <w:rPr>
                <w:lang w:val="en-US"/>
              </w:rPr>
            </w:pPr>
          </w:p>
        </w:tc>
      </w:tr>
    </w:tbl>
    <w:p w:rsidR="00BE030A" w:rsidRDefault="00BE030A" w:rsidP="00CA6803">
      <w:pPr>
        <w:pStyle w:val="SYNSectionEnd"/>
      </w:pPr>
    </w:p>
    <w:p w:rsidR="00CD5594" w:rsidRDefault="00CD5594">
      <w:pPr>
        <w:spacing w:after="0" w:line="240" w:lineRule="auto"/>
        <w:rPr>
          <w:rFonts w:ascii="Arial" w:hAnsi="Arial"/>
          <w:sz w:val="14"/>
        </w:rPr>
      </w:pPr>
    </w:p>
    <w:p w:rsidR="00762167" w:rsidRDefault="00CD5594" w:rsidP="00BE030A">
      <w:pPr>
        <w:pStyle w:val="SYNSectionEnd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5067935</wp:posOffset>
                </wp:positionH>
                <wp:positionV relativeFrom="page">
                  <wp:posOffset>9933940</wp:posOffset>
                </wp:positionV>
                <wp:extent cx="2163445" cy="610870"/>
                <wp:effectExtent l="635" t="8890" r="0" b="0"/>
                <wp:wrapNone/>
                <wp:docPr id="2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63445" cy="610870"/>
                          <a:chOff x="2380" y="8215"/>
                          <a:chExt cx="7737" cy="2185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0" y="8218"/>
                            <a:ext cx="7737" cy="2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/>
                        <wps:spPr bwMode="auto">
                          <a:xfrm>
                            <a:off x="2658" y="9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/>
                        <wps:spPr bwMode="auto">
                          <a:xfrm>
                            <a:off x="2658" y="9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133" y="8708"/>
                            <a:ext cx="675" cy="1204"/>
                          </a:xfrm>
                          <a:custGeom>
                            <a:avLst/>
                            <a:gdLst>
                              <a:gd name="T0" fmla="*/ 163 w 163"/>
                              <a:gd name="T1" fmla="*/ 112 h 292"/>
                              <a:gd name="T2" fmla="*/ 103 w 163"/>
                              <a:gd name="T3" fmla="*/ 112 h 292"/>
                              <a:gd name="T4" fmla="*/ 103 w 163"/>
                              <a:gd name="T5" fmla="*/ 211 h 292"/>
                              <a:gd name="T6" fmla="*/ 137 w 163"/>
                              <a:gd name="T7" fmla="*/ 244 h 292"/>
                              <a:gd name="T8" fmla="*/ 158 w 163"/>
                              <a:gd name="T9" fmla="*/ 242 h 292"/>
                              <a:gd name="T10" fmla="*/ 163 w 163"/>
                              <a:gd name="T11" fmla="*/ 287 h 292"/>
                              <a:gd name="T12" fmla="*/ 112 w 163"/>
                              <a:gd name="T13" fmla="*/ 292 h 292"/>
                              <a:gd name="T14" fmla="*/ 35 w 163"/>
                              <a:gd name="T15" fmla="*/ 227 h 292"/>
                              <a:gd name="T16" fmla="*/ 35 w 163"/>
                              <a:gd name="T17" fmla="*/ 112 h 292"/>
                              <a:gd name="T18" fmla="*/ 0 w 163"/>
                              <a:gd name="T19" fmla="*/ 112 h 292"/>
                              <a:gd name="T20" fmla="*/ 0 w 163"/>
                              <a:gd name="T21" fmla="*/ 68 h 292"/>
                              <a:gd name="T22" fmla="*/ 35 w 163"/>
                              <a:gd name="T23" fmla="*/ 68 h 292"/>
                              <a:gd name="T24" fmla="*/ 35 w 163"/>
                              <a:gd name="T25" fmla="*/ 20 h 292"/>
                              <a:gd name="T26" fmla="*/ 103 w 163"/>
                              <a:gd name="T27" fmla="*/ 0 h 292"/>
                              <a:gd name="T28" fmla="*/ 103 w 163"/>
                              <a:gd name="T29" fmla="*/ 68 h 292"/>
                              <a:gd name="T30" fmla="*/ 163 w 163"/>
                              <a:gd name="T31" fmla="*/ 68 h 292"/>
                              <a:gd name="T32" fmla="*/ 163 w 163"/>
                              <a:gd name="T33" fmla="*/ 1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3" h="292">
                                <a:moveTo>
                                  <a:pt x="163" y="112"/>
                                </a:moveTo>
                                <a:cubicBezTo>
                                  <a:pt x="103" y="112"/>
                                  <a:pt x="103" y="112"/>
                                  <a:pt x="103" y="112"/>
                                </a:cubicBezTo>
                                <a:cubicBezTo>
                                  <a:pt x="103" y="211"/>
                                  <a:pt x="103" y="211"/>
                                  <a:pt x="103" y="211"/>
                                </a:cubicBezTo>
                                <a:cubicBezTo>
                                  <a:pt x="103" y="239"/>
                                  <a:pt x="118" y="244"/>
                                  <a:pt x="137" y="244"/>
                                </a:cubicBezTo>
                                <a:cubicBezTo>
                                  <a:pt x="144" y="244"/>
                                  <a:pt x="151" y="243"/>
                                  <a:pt x="158" y="242"/>
                                </a:cubicBezTo>
                                <a:cubicBezTo>
                                  <a:pt x="163" y="287"/>
                                  <a:pt x="163" y="287"/>
                                  <a:pt x="163" y="287"/>
                                </a:cubicBezTo>
                                <a:cubicBezTo>
                                  <a:pt x="147" y="290"/>
                                  <a:pt x="126" y="292"/>
                                  <a:pt x="112" y="292"/>
                                </a:cubicBezTo>
                                <a:cubicBezTo>
                                  <a:pt x="71" y="292"/>
                                  <a:pt x="35" y="278"/>
                                  <a:pt x="35" y="227"/>
                                </a:cubicBezTo>
                                <a:cubicBezTo>
                                  <a:pt x="35" y="112"/>
                                  <a:pt x="35" y="112"/>
                                  <a:pt x="35" y="112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103" y="68"/>
                                  <a:pt x="103" y="68"/>
                                  <a:pt x="103" y="68"/>
                                </a:cubicBezTo>
                                <a:cubicBezTo>
                                  <a:pt x="163" y="68"/>
                                  <a:pt x="163" y="68"/>
                                  <a:pt x="163" y="68"/>
                                </a:cubicBezTo>
                                <a:lnTo>
                                  <a:pt x="16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7178" y="8965"/>
                            <a:ext cx="867" cy="93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225 h 225"/>
                              <a:gd name="T2" fmla="*/ 142 w 210"/>
                              <a:gd name="T3" fmla="*/ 225 h 225"/>
                              <a:gd name="T4" fmla="*/ 142 w 210"/>
                              <a:gd name="T5" fmla="*/ 84 h 225"/>
                              <a:gd name="T6" fmla="*/ 110 w 210"/>
                              <a:gd name="T7" fmla="*/ 51 h 225"/>
                              <a:gd name="T8" fmla="*/ 68 w 210"/>
                              <a:gd name="T9" fmla="*/ 70 h 225"/>
                              <a:gd name="T10" fmla="*/ 68 w 210"/>
                              <a:gd name="T11" fmla="*/ 225 h 225"/>
                              <a:gd name="T12" fmla="*/ 0 w 210"/>
                              <a:gd name="T13" fmla="*/ 225 h 225"/>
                              <a:gd name="T14" fmla="*/ 0 w 210"/>
                              <a:gd name="T15" fmla="*/ 5 h 225"/>
                              <a:gd name="T16" fmla="*/ 66 w 210"/>
                              <a:gd name="T17" fmla="*/ 5 h 225"/>
                              <a:gd name="T18" fmla="*/ 66 w 210"/>
                              <a:gd name="T19" fmla="*/ 24 h 225"/>
                              <a:gd name="T20" fmla="*/ 141 w 210"/>
                              <a:gd name="T21" fmla="*/ 0 h 225"/>
                              <a:gd name="T22" fmla="*/ 210 w 210"/>
                              <a:gd name="T23" fmla="*/ 68 h 225"/>
                              <a:gd name="T24" fmla="*/ 210 w 210"/>
                              <a:gd name="T2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225">
                                <a:moveTo>
                                  <a:pt x="210" y="225"/>
                                </a:moveTo>
                                <a:cubicBezTo>
                                  <a:pt x="142" y="225"/>
                                  <a:pt x="142" y="225"/>
                                  <a:pt x="142" y="225"/>
                                </a:cubicBezTo>
                                <a:cubicBezTo>
                                  <a:pt x="142" y="84"/>
                                  <a:pt x="142" y="84"/>
                                  <a:pt x="142" y="84"/>
                                </a:cubicBezTo>
                                <a:cubicBezTo>
                                  <a:pt x="142" y="63"/>
                                  <a:pt x="133" y="51"/>
                                  <a:pt x="110" y="51"/>
                                </a:cubicBezTo>
                                <a:cubicBezTo>
                                  <a:pt x="92" y="51"/>
                                  <a:pt x="81" y="60"/>
                                  <a:pt x="68" y="70"/>
                                </a:cubicBezTo>
                                <a:cubicBezTo>
                                  <a:pt x="68" y="225"/>
                                  <a:pt x="68" y="225"/>
                                  <a:pt x="68" y="225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66" y="5"/>
                                  <a:pt x="66" y="5"/>
                                  <a:pt x="66" y="5"/>
                                </a:cubicBez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ubicBezTo>
                                  <a:pt x="88" y="9"/>
                                  <a:pt x="114" y="0"/>
                                  <a:pt x="141" y="0"/>
                                </a:cubicBezTo>
                                <a:cubicBezTo>
                                  <a:pt x="185" y="0"/>
                                  <a:pt x="210" y="27"/>
                                  <a:pt x="210" y="68"/>
                                </a:cubicBezTo>
                                <a:lnTo>
                                  <a:pt x="21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5860" y="8215"/>
                            <a:ext cx="747" cy="737"/>
                          </a:xfrm>
                          <a:custGeom>
                            <a:avLst/>
                            <a:gdLst>
                              <a:gd name="T0" fmla="*/ 181 w 181"/>
                              <a:gd name="T1" fmla="*/ 0 h 179"/>
                              <a:gd name="T2" fmla="*/ 128 w 181"/>
                              <a:gd name="T3" fmla="*/ 145 h 179"/>
                              <a:gd name="T4" fmla="*/ 46 w 181"/>
                              <a:gd name="T5" fmla="*/ 172 h 179"/>
                              <a:gd name="T6" fmla="*/ 7 w 181"/>
                              <a:gd name="T7" fmla="*/ 179 h 179"/>
                              <a:gd name="T8" fmla="*/ 0 w 181"/>
                              <a:gd name="T9" fmla="*/ 130 h 179"/>
                              <a:gd name="T10" fmla="*/ 26 w 181"/>
                              <a:gd name="T11" fmla="*/ 57 h 179"/>
                              <a:gd name="T12" fmla="*/ 181 w 181"/>
                              <a:gd name="T13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1" h="179">
                                <a:moveTo>
                                  <a:pt x="181" y="0"/>
                                </a:moveTo>
                                <a:cubicBezTo>
                                  <a:pt x="146" y="59"/>
                                  <a:pt x="161" y="112"/>
                                  <a:pt x="128" y="145"/>
                                </a:cubicBezTo>
                                <a:cubicBezTo>
                                  <a:pt x="100" y="173"/>
                                  <a:pt x="75" y="172"/>
                                  <a:pt x="46" y="172"/>
                                </a:cubicBezTo>
                                <a:cubicBezTo>
                                  <a:pt x="35" y="172"/>
                                  <a:pt x="15" y="173"/>
                                  <a:pt x="7" y="179"/>
                                </a:cubicBezTo>
                                <a:cubicBezTo>
                                  <a:pt x="2" y="163"/>
                                  <a:pt x="0" y="146"/>
                                  <a:pt x="0" y="130"/>
                                </a:cubicBezTo>
                                <a:cubicBezTo>
                                  <a:pt x="0" y="102"/>
                                  <a:pt x="6" y="77"/>
                                  <a:pt x="26" y="57"/>
                                </a:cubicBezTo>
                                <a:cubicBezTo>
                                  <a:pt x="65" y="19"/>
                                  <a:pt x="134" y="7"/>
                                  <a:pt x="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210" y="8965"/>
                            <a:ext cx="872" cy="930"/>
                          </a:xfrm>
                          <a:custGeom>
                            <a:avLst/>
                            <a:gdLst>
                              <a:gd name="T0" fmla="*/ 211 w 211"/>
                              <a:gd name="T1" fmla="*/ 225 h 225"/>
                              <a:gd name="T2" fmla="*/ 143 w 211"/>
                              <a:gd name="T3" fmla="*/ 225 h 225"/>
                              <a:gd name="T4" fmla="*/ 143 w 211"/>
                              <a:gd name="T5" fmla="*/ 84 h 225"/>
                              <a:gd name="T6" fmla="*/ 111 w 211"/>
                              <a:gd name="T7" fmla="*/ 51 h 225"/>
                              <a:gd name="T8" fmla="*/ 69 w 211"/>
                              <a:gd name="T9" fmla="*/ 70 h 225"/>
                              <a:gd name="T10" fmla="*/ 69 w 211"/>
                              <a:gd name="T11" fmla="*/ 225 h 225"/>
                              <a:gd name="T12" fmla="*/ 0 w 211"/>
                              <a:gd name="T13" fmla="*/ 225 h 225"/>
                              <a:gd name="T14" fmla="*/ 0 w 211"/>
                              <a:gd name="T15" fmla="*/ 5 h 225"/>
                              <a:gd name="T16" fmla="*/ 67 w 211"/>
                              <a:gd name="T17" fmla="*/ 5 h 225"/>
                              <a:gd name="T18" fmla="*/ 67 w 211"/>
                              <a:gd name="T19" fmla="*/ 24 h 225"/>
                              <a:gd name="T20" fmla="*/ 142 w 211"/>
                              <a:gd name="T21" fmla="*/ 0 h 225"/>
                              <a:gd name="T22" fmla="*/ 211 w 211"/>
                              <a:gd name="T23" fmla="*/ 68 h 225"/>
                              <a:gd name="T24" fmla="*/ 211 w 211"/>
                              <a:gd name="T2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1" h="225">
                                <a:moveTo>
                                  <a:pt x="211" y="225"/>
                                </a:moveTo>
                                <a:cubicBezTo>
                                  <a:pt x="143" y="225"/>
                                  <a:pt x="143" y="225"/>
                                  <a:pt x="143" y="225"/>
                                </a:cubicBezTo>
                                <a:cubicBezTo>
                                  <a:pt x="143" y="84"/>
                                  <a:pt x="143" y="84"/>
                                  <a:pt x="143" y="84"/>
                                </a:cubicBezTo>
                                <a:cubicBezTo>
                                  <a:pt x="143" y="63"/>
                                  <a:pt x="134" y="51"/>
                                  <a:pt x="111" y="51"/>
                                </a:cubicBezTo>
                                <a:cubicBezTo>
                                  <a:pt x="93" y="51"/>
                                  <a:pt x="81" y="60"/>
                                  <a:pt x="69" y="70"/>
                                </a:cubicBezTo>
                                <a:cubicBezTo>
                                  <a:pt x="69" y="225"/>
                                  <a:pt x="69" y="225"/>
                                  <a:pt x="69" y="225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67" y="5"/>
                                  <a:pt x="67" y="5"/>
                                  <a:pt x="67" y="5"/>
                                </a:cubicBezTo>
                                <a:cubicBezTo>
                                  <a:pt x="67" y="24"/>
                                  <a:pt x="67" y="24"/>
                                  <a:pt x="67" y="24"/>
                                </a:cubicBezTo>
                                <a:cubicBezTo>
                                  <a:pt x="89" y="9"/>
                                  <a:pt x="114" y="0"/>
                                  <a:pt x="142" y="0"/>
                                </a:cubicBezTo>
                                <a:cubicBezTo>
                                  <a:pt x="186" y="0"/>
                                  <a:pt x="211" y="27"/>
                                  <a:pt x="211" y="68"/>
                                </a:cubicBezTo>
                                <a:lnTo>
                                  <a:pt x="211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3095" y="8988"/>
                            <a:ext cx="1057" cy="1392"/>
                          </a:xfrm>
                          <a:custGeom>
                            <a:avLst/>
                            <a:gdLst>
                              <a:gd name="T0" fmla="*/ 256 w 256"/>
                              <a:gd name="T1" fmla="*/ 0 h 337"/>
                              <a:gd name="T2" fmla="*/ 147 w 256"/>
                              <a:gd name="T3" fmla="*/ 266 h 337"/>
                              <a:gd name="T4" fmla="*/ 50 w 256"/>
                              <a:gd name="T5" fmla="*/ 337 h 337"/>
                              <a:gd name="T6" fmla="*/ 0 w 256"/>
                              <a:gd name="T7" fmla="*/ 330 h 337"/>
                              <a:gd name="T8" fmla="*/ 10 w 256"/>
                              <a:gd name="T9" fmla="*/ 286 h 337"/>
                              <a:gd name="T10" fmla="*/ 39 w 256"/>
                              <a:gd name="T11" fmla="*/ 290 h 337"/>
                              <a:gd name="T12" fmla="*/ 95 w 256"/>
                              <a:gd name="T13" fmla="*/ 235 h 337"/>
                              <a:gd name="T14" fmla="*/ 101 w 256"/>
                              <a:gd name="T15" fmla="*/ 220 h 337"/>
                              <a:gd name="T16" fmla="*/ 16 w 256"/>
                              <a:gd name="T17" fmla="*/ 0 h 337"/>
                              <a:gd name="T18" fmla="*/ 90 w 256"/>
                              <a:gd name="T19" fmla="*/ 0 h 337"/>
                              <a:gd name="T20" fmla="*/ 130 w 256"/>
                              <a:gd name="T21" fmla="*/ 109 h 337"/>
                              <a:gd name="T22" fmla="*/ 139 w 256"/>
                              <a:gd name="T23" fmla="*/ 145 h 337"/>
                              <a:gd name="T24" fmla="*/ 151 w 256"/>
                              <a:gd name="T25" fmla="*/ 107 h 337"/>
                              <a:gd name="T26" fmla="*/ 193 w 256"/>
                              <a:gd name="T27" fmla="*/ 0 h 337"/>
                              <a:gd name="T28" fmla="*/ 256 w 256"/>
                              <a:gd name="T29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6" h="337">
                                <a:moveTo>
                                  <a:pt x="256" y="0"/>
                                </a:moveTo>
                                <a:cubicBezTo>
                                  <a:pt x="147" y="266"/>
                                  <a:pt x="147" y="266"/>
                                  <a:pt x="147" y="266"/>
                                </a:cubicBezTo>
                                <a:cubicBezTo>
                                  <a:pt x="130" y="307"/>
                                  <a:pt x="96" y="337"/>
                                  <a:pt x="50" y="337"/>
                                </a:cubicBezTo>
                                <a:cubicBezTo>
                                  <a:pt x="27" y="337"/>
                                  <a:pt x="15" y="334"/>
                                  <a:pt x="0" y="330"/>
                                </a:cubicBezTo>
                                <a:cubicBezTo>
                                  <a:pt x="10" y="286"/>
                                  <a:pt x="10" y="286"/>
                                  <a:pt x="10" y="286"/>
                                </a:cubicBezTo>
                                <a:cubicBezTo>
                                  <a:pt x="22" y="289"/>
                                  <a:pt x="31" y="290"/>
                                  <a:pt x="39" y="290"/>
                                </a:cubicBezTo>
                                <a:cubicBezTo>
                                  <a:pt x="67" y="290"/>
                                  <a:pt x="81" y="267"/>
                                  <a:pt x="95" y="235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130" y="109"/>
                                  <a:pt x="130" y="109"/>
                                  <a:pt x="130" y="109"/>
                                </a:cubicBezTo>
                                <a:cubicBezTo>
                                  <a:pt x="134" y="122"/>
                                  <a:pt x="137" y="135"/>
                                  <a:pt x="139" y="145"/>
                                </a:cubicBezTo>
                                <a:cubicBezTo>
                                  <a:pt x="142" y="135"/>
                                  <a:pt x="147" y="119"/>
                                  <a:pt x="151" y="107"/>
                                </a:cubicBez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382" y="8950"/>
                            <a:ext cx="776" cy="958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58 h 232"/>
                              <a:gd name="T2" fmla="*/ 91 w 187"/>
                              <a:gd name="T3" fmla="*/ 232 h 232"/>
                              <a:gd name="T4" fmla="*/ 0 w 187"/>
                              <a:gd name="T5" fmla="*/ 215 h 232"/>
                              <a:gd name="T6" fmla="*/ 19 w 187"/>
                              <a:gd name="T7" fmla="*/ 171 h 232"/>
                              <a:gd name="T8" fmla="*/ 81 w 187"/>
                              <a:gd name="T9" fmla="*/ 185 h 232"/>
                              <a:gd name="T10" fmla="*/ 119 w 187"/>
                              <a:gd name="T11" fmla="*/ 164 h 232"/>
                              <a:gd name="T12" fmla="*/ 103 w 187"/>
                              <a:gd name="T13" fmla="*/ 147 h 232"/>
                              <a:gd name="T14" fmla="*/ 57 w 187"/>
                              <a:gd name="T15" fmla="*/ 136 h 232"/>
                              <a:gd name="T16" fmla="*/ 6 w 187"/>
                              <a:gd name="T17" fmla="*/ 73 h 232"/>
                              <a:gd name="T18" fmla="*/ 97 w 187"/>
                              <a:gd name="T19" fmla="*/ 0 h 232"/>
                              <a:gd name="T20" fmla="*/ 174 w 187"/>
                              <a:gd name="T21" fmla="*/ 10 h 232"/>
                              <a:gd name="T22" fmla="*/ 156 w 187"/>
                              <a:gd name="T23" fmla="*/ 55 h 232"/>
                              <a:gd name="T24" fmla="*/ 106 w 187"/>
                              <a:gd name="T25" fmla="*/ 45 h 232"/>
                              <a:gd name="T26" fmla="*/ 75 w 187"/>
                              <a:gd name="T27" fmla="*/ 64 h 232"/>
                              <a:gd name="T28" fmla="*/ 88 w 187"/>
                              <a:gd name="T29" fmla="*/ 80 h 232"/>
                              <a:gd name="T30" fmla="*/ 130 w 187"/>
                              <a:gd name="T31" fmla="*/ 89 h 232"/>
                              <a:gd name="T32" fmla="*/ 187 w 187"/>
                              <a:gd name="T33" fmla="*/ 158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232">
                                <a:moveTo>
                                  <a:pt x="187" y="158"/>
                                </a:moveTo>
                                <a:cubicBezTo>
                                  <a:pt x="187" y="206"/>
                                  <a:pt x="143" y="232"/>
                                  <a:pt x="91" y="232"/>
                                </a:cubicBezTo>
                                <a:cubicBezTo>
                                  <a:pt x="57" y="232"/>
                                  <a:pt x="29" y="227"/>
                                  <a:pt x="0" y="215"/>
                                </a:cubicBezTo>
                                <a:cubicBezTo>
                                  <a:pt x="19" y="171"/>
                                  <a:pt x="19" y="171"/>
                                  <a:pt x="19" y="171"/>
                                </a:cubicBezTo>
                                <a:cubicBezTo>
                                  <a:pt x="36" y="178"/>
                                  <a:pt x="61" y="185"/>
                                  <a:pt x="81" y="185"/>
                                </a:cubicBezTo>
                                <a:cubicBezTo>
                                  <a:pt x="97" y="185"/>
                                  <a:pt x="119" y="183"/>
                                  <a:pt x="119" y="164"/>
                                </a:cubicBezTo>
                                <a:cubicBezTo>
                                  <a:pt x="119" y="155"/>
                                  <a:pt x="113" y="150"/>
                                  <a:pt x="103" y="147"/>
                                </a:cubicBezTo>
                                <a:cubicBezTo>
                                  <a:pt x="90" y="144"/>
                                  <a:pt x="70" y="140"/>
                                  <a:pt x="57" y="136"/>
                                </a:cubicBezTo>
                                <a:cubicBezTo>
                                  <a:pt x="29" y="129"/>
                                  <a:pt x="6" y="114"/>
                                  <a:pt x="6" y="73"/>
                                </a:cubicBezTo>
                                <a:cubicBezTo>
                                  <a:pt x="6" y="28"/>
                                  <a:pt x="44" y="0"/>
                                  <a:pt x="97" y="0"/>
                                </a:cubicBezTo>
                                <a:cubicBezTo>
                                  <a:pt x="132" y="0"/>
                                  <a:pt x="154" y="5"/>
                                  <a:pt x="174" y="10"/>
                                </a:cubicBezTo>
                                <a:cubicBezTo>
                                  <a:pt x="156" y="55"/>
                                  <a:pt x="156" y="55"/>
                                  <a:pt x="156" y="55"/>
                                </a:cubicBezTo>
                                <a:cubicBezTo>
                                  <a:pt x="148" y="51"/>
                                  <a:pt x="123" y="45"/>
                                  <a:pt x="106" y="45"/>
                                </a:cubicBezTo>
                                <a:cubicBezTo>
                                  <a:pt x="87" y="45"/>
                                  <a:pt x="75" y="52"/>
                                  <a:pt x="75" y="64"/>
                                </a:cubicBezTo>
                                <a:cubicBezTo>
                                  <a:pt x="75" y="69"/>
                                  <a:pt x="78" y="77"/>
                                  <a:pt x="88" y="80"/>
                                </a:cubicBezTo>
                                <a:cubicBezTo>
                                  <a:pt x="99" y="83"/>
                                  <a:pt x="116" y="86"/>
                                  <a:pt x="130" y="89"/>
                                </a:cubicBezTo>
                                <a:cubicBezTo>
                                  <a:pt x="159" y="96"/>
                                  <a:pt x="187" y="113"/>
                                  <a:pt x="187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8860" y="8965"/>
                            <a:ext cx="812" cy="947"/>
                          </a:xfrm>
                          <a:custGeom>
                            <a:avLst/>
                            <a:gdLst>
                              <a:gd name="T0" fmla="*/ 196 w 196"/>
                              <a:gd name="T1" fmla="*/ 225 h 229"/>
                              <a:gd name="T2" fmla="*/ 132 w 196"/>
                              <a:gd name="T3" fmla="*/ 225 h 229"/>
                              <a:gd name="T4" fmla="*/ 132 w 196"/>
                              <a:gd name="T5" fmla="*/ 207 h 229"/>
                              <a:gd name="T6" fmla="*/ 69 w 196"/>
                              <a:gd name="T7" fmla="*/ 229 h 229"/>
                              <a:gd name="T8" fmla="*/ 0 w 196"/>
                              <a:gd name="T9" fmla="*/ 168 h 229"/>
                              <a:gd name="T10" fmla="*/ 130 w 196"/>
                              <a:gd name="T11" fmla="*/ 84 h 229"/>
                              <a:gd name="T12" fmla="*/ 130 w 196"/>
                              <a:gd name="T13" fmla="*/ 78 h 229"/>
                              <a:gd name="T14" fmla="*/ 91 w 196"/>
                              <a:gd name="T15" fmla="*/ 47 h 229"/>
                              <a:gd name="T16" fmla="*/ 27 w 196"/>
                              <a:gd name="T17" fmla="*/ 67 h 229"/>
                              <a:gd name="T18" fmla="*/ 11 w 196"/>
                              <a:gd name="T19" fmla="*/ 27 h 229"/>
                              <a:gd name="T20" fmla="*/ 110 w 196"/>
                              <a:gd name="T21" fmla="*/ 0 h 229"/>
                              <a:gd name="T22" fmla="*/ 196 w 196"/>
                              <a:gd name="T23" fmla="*/ 69 h 229"/>
                              <a:gd name="T24" fmla="*/ 196 w 196"/>
                              <a:gd name="T25" fmla="*/ 225 h 229"/>
                              <a:gd name="T26" fmla="*/ 130 w 196"/>
                              <a:gd name="T27" fmla="*/ 166 h 229"/>
                              <a:gd name="T28" fmla="*/ 130 w 196"/>
                              <a:gd name="T29" fmla="*/ 125 h 229"/>
                              <a:gd name="T30" fmla="*/ 69 w 196"/>
                              <a:gd name="T31" fmla="*/ 158 h 229"/>
                              <a:gd name="T32" fmla="*/ 96 w 196"/>
                              <a:gd name="T33" fmla="*/ 183 h 229"/>
                              <a:gd name="T34" fmla="*/ 130 w 196"/>
                              <a:gd name="T35" fmla="*/ 16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6" h="229">
                                <a:moveTo>
                                  <a:pt x="196" y="225"/>
                                </a:moveTo>
                                <a:cubicBezTo>
                                  <a:pt x="132" y="225"/>
                                  <a:pt x="132" y="225"/>
                                  <a:pt x="132" y="225"/>
                                </a:cubicBezTo>
                                <a:cubicBezTo>
                                  <a:pt x="132" y="207"/>
                                  <a:pt x="132" y="207"/>
                                  <a:pt x="132" y="207"/>
                                </a:cubicBezTo>
                                <a:cubicBezTo>
                                  <a:pt x="115" y="222"/>
                                  <a:pt x="93" y="229"/>
                                  <a:pt x="69" y="229"/>
                                </a:cubicBezTo>
                                <a:cubicBezTo>
                                  <a:pt x="28" y="229"/>
                                  <a:pt x="0" y="209"/>
                                  <a:pt x="0" y="168"/>
                                </a:cubicBezTo>
                                <a:cubicBezTo>
                                  <a:pt x="0" y="95"/>
                                  <a:pt x="73" y="84"/>
                                  <a:pt x="130" y="84"/>
                                </a:cubicBezTo>
                                <a:cubicBezTo>
                                  <a:pt x="130" y="78"/>
                                  <a:pt x="130" y="78"/>
                                  <a:pt x="130" y="78"/>
                                </a:cubicBezTo>
                                <a:cubicBezTo>
                                  <a:pt x="130" y="60"/>
                                  <a:pt x="123" y="47"/>
                                  <a:pt x="91" y="47"/>
                                </a:cubicBezTo>
                                <a:cubicBezTo>
                                  <a:pt x="69" y="47"/>
                                  <a:pt x="44" y="58"/>
                                  <a:pt x="27" y="67"/>
                                </a:cubicBezTo>
                                <a:cubicBezTo>
                                  <a:pt x="11" y="27"/>
                                  <a:pt x="11" y="27"/>
                                  <a:pt x="11" y="27"/>
                                </a:cubicBezTo>
                                <a:cubicBezTo>
                                  <a:pt x="40" y="11"/>
                                  <a:pt x="76" y="0"/>
                                  <a:pt x="110" y="0"/>
                                </a:cubicBezTo>
                                <a:cubicBezTo>
                                  <a:pt x="162" y="0"/>
                                  <a:pt x="196" y="25"/>
                                  <a:pt x="196" y="69"/>
                                </a:cubicBezTo>
                                <a:lnTo>
                                  <a:pt x="196" y="225"/>
                                </a:lnTo>
                                <a:close/>
                                <a:moveTo>
                                  <a:pt x="130" y="166"/>
                                </a:moveTo>
                                <a:cubicBezTo>
                                  <a:pt x="130" y="125"/>
                                  <a:pt x="130" y="125"/>
                                  <a:pt x="130" y="125"/>
                                </a:cubicBezTo>
                                <a:cubicBezTo>
                                  <a:pt x="98" y="125"/>
                                  <a:pt x="69" y="128"/>
                                  <a:pt x="69" y="158"/>
                                </a:cubicBezTo>
                                <a:cubicBezTo>
                                  <a:pt x="69" y="177"/>
                                  <a:pt x="84" y="183"/>
                                  <a:pt x="96" y="183"/>
                                </a:cubicBezTo>
                                <a:cubicBezTo>
                                  <a:pt x="110" y="183"/>
                                  <a:pt x="121" y="176"/>
                                  <a:pt x="13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50" y="8965"/>
                            <a:ext cx="905" cy="947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07 h 229"/>
                              <a:gd name="T2" fmla="*/ 218 w 219"/>
                              <a:gd name="T3" fmla="*/ 129 h 229"/>
                              <a:gd name="T4" fmla="*/ 73 w 219"/>
                              <a:gd name="T5" fmla="*/ 129 h 229"/>
                              <a:gd name="T6" fmla="*/ 136 w 219"/>
                              <a:gd name="T7" fmla="*/ 180 h 229"/>
                              <a:gd name="T8" fmla="*/ 192 w 219"/>
                              <a:gd name="T9" fmla="*/ 163 h 229"/>
                              <a:gd name="T10" fmla="*/ 210 w 219"/>
                              <a:gd name="T11" fmla="*/ 204 h 229"/>
                              <a:gd name="T12" fmla="*/ 111 w 219"/>
                              <a:gd name="T13" fmla="*/ 229 h 229"/>
                              <a:gd name="T14" fmla="*/ 0 w 219"/>
                              <a:gd name="T15" fmla="*/ 115 h 229"/>
                              <a:gd name="T16" fmla="*/ 116 w 219"/>
                              <a:gd name="T17" fmla="*/ 0 h 229"/>
                              <a:gd name="T18" fmla="*/ 219 w 219"/>
                              <a:gd name="T19" fmla="*/ 107 h 229"/>
                              <a:gd name="T20" fmla="*/ 148 w 219"/>
                              <a:gd name="T21" fmla="*/ 85 h 229"/>
                              <a:gd name="T22" fmla="*/ 114 w 219"/>
                              <a:gd name="T23" fmla="*/ 46 h 229"/>
                              <a:gd name="T24" fmla="*/ 73 w 219"/>
                              <a:gd name="T25" fmla="*/ 85 h 229"/>
                              <a:gd name="T26" fmla="*/ 148 w 219"/>
                              <a:gd name="T27" fmla="*/ 85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29">
                                <a:moveTo>
                                  <a:pt x="219" y="107"/>
                                </a:moveTo>
                                <a:cubicBezTo>
                                  <a:pt x="219" y="114"/>
                                  <a:pt x="218" y="121"/>
                                  <a:pt x="218" y="129"/>
                                </a:cubicBezTo>
                                <a:cubicBezTo>
                                  <a:pt x="73" y="129"/>
                                  <a:pt x="73" y="129"/>
                                  <a:pt x="73" y="129"/>
                                </a:cubicBezTo>
                                <a:cubicBezTo>
                                  <a:pt x="73" y="161"/>
                                  <a:pt x="89" y="180"/>
                                  <a:pt x="136" y="180"/>
                                </a:cubicBezTo>
                                <a:cubicBezTo>
                                  <a:pt x="156" y="180"/>
                                  <a:pt x="181" y="171"/>
                                  <a:pt x="192" y="163"/>
                                </a:cubicBezTo>
                                <a:cubicBezTo>
                                  <a:pt x="210" y="204"/>
                                  <a:pt x="210" y="204"/>
                                  <a:pt x="210" y="204"/>
                                </a:cubicBezTo>
                                <a:cubicBezTo>
                                  <a:pt x="180" y="220"/>
                                  <a:pt x="147" y="229"/>
                                  <a:pt x="111" y="229"/>
                                </a:cubicBezTo>
                                <a:cubicBezTo>
                                  <a:pt x="43" y="229"/>
                                  <a:pt x="0" y="185"/>
                                  <a:pt x="0" y="115"/>
                                </a:cubicBezTo>
                                <a:cubicBezTo>
                                  <a:pt x="0" y="44"/>
                                  <a:pt x="56" y="0"/>
                                  <a:pt x="116" y="0"/>
                                </a:cubicBezTo>
                                <a:cubicBezTo>
                                  <a:pt x="191" y="0"/>
                                  <a:pt x="219" y="44"/>
                                  <a:pt x="219" y="107"/>
                                </a:cubicBezTo>
                                <a:close/>
                                <a:moveTo>
                                  <a:pt x="148" y="85"/>
                                </a:moveTo>
                                <a:cubicBezTo>
                                  <a:pt x="150" y="61"/>
                                  <a:pt x="138" y="46"/>
                                  <a:pt x="114" y="46"/>
                                </a:cubicBezTo>
                                <a:cubicBezTo>
                                  <a:pt x="91" y="46"/>
                                  <a:pt x="77" y="63"/>
                                  <a:pt x="73" y="85"/>
                                </a:cubicBezTo>
                                <a:lnTo>
                                  <a:pt x="14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78" y="8963"/>
                            <a:ext cx="977" cy="1435"/>
                          </a:xfrm>
                          <a:custGeom>
                            <a:avLst/>
                            <a:gdLst>
                              <a:gd name="T0" fmla="*/ 236 w 236"/>
                              <a:gd name="T1" fmla="*/ 253 h 347"/>
                              <a:gd name="T2" fmla="*/ 109 w 236"/>
                              <a:gd name="T3" fmla="*/ 347 h 347"/>
                              <a:gd name="T4" fmla="*/ 0 w 236"/>
                              <a:gd name="T5" fmla="*/ 278 h 347"/>
                              <a:gd name="T6" fmla="*/ 35 w 236"/>
                              <a:gd name="T7" fmla="*/ 227 h 347"/>
                              <a:gd name="T8" fmla="*/ 15 w 236"/>
                              <a:gd name="T9" fmla="*/ 213 h 347"/>
                              <a:gd name="T10" fmla="*/ 4 w 236"/>
                              <a:gd name="T11" fmla="*/ 179 h 347"/>
                              <a:gd name="T12" fmla="*/ 46 w 236"/>
                              <a:gd name="T13" fmla="*/ 125 h 347"/>
                              <a:gd name="T14" fmla="*/ 17 w 236"/>
                              <a:gd name="T15" fmla="*/ 72 h 347"/>
                              <a:gd name="T16" fmla="*/ 119 w 236"/>
                              <a:gd name="T17" fmla="*/ 0 h 347"/>
                              <a:gd name="T18" fmla="*/ 216 w 236"/>
                              <a:gd name="T19" fmla="*/ 70 h 347"/>
                              <a:gd name="T20" fmla="*/ 111 w 236"/>
                              <a:gd name="T21" fmla="*/ 145 h 347"/>
                              <a:gd name="T22" fmla="*/ 84 w 236"/>
                              <a:gd name="T23" fmla="*/ 142 h 347"/>
                              <a:gd name="T24" fmla="*/ 68 w 236"/>
                              <a:gd name="T25" fmla="*/ 161 h 347"/>
                              <a:gd name="T26" fmla="*/ 101 w 236"/>
                              <a:gd name="T27" fmla="*/ 180 h 347"/>
                              <a:gd name="T28" fmla="*/ 155 w 236"/>
                              <a:gd name="T29" fmla="*/ 180 h 347"/>
                              <a:gd name="T30" fmla="*/ 236 w 236"/>
                              <a:gd name="T31" fmla="*/ 253 h 347"/>
                              <a:gd name="T32" fmla="*/ 149 w 236"/>
                              <a:gd name="T33" fmla="*/ 73 h 347"/>
                              <a:gd name="T34" fmla="*/ 117 w 236"/>
                              <a:gd name="T35" fmla="*/ 39 h 347"/>
                              <a:gd name="T36" fmla="*/ 83 w 236"/>
                              <a:gd name="T37" fmla="*/ 73 h 347"/>
                              <a:gd name="T38" fmla="*/ 115 w 236"/>
                              <a:gd name="T39" fmla="*/ 106 h 347"/>
                              <a:gd name="T40" fmla="*/ 149 w 236"/>
                              <a:gd name="T41" fmla="*/ 73 h 347"/>
                              <a:gd name="T42" fmla="*/ 167 w 236"/>
                              <a:gd name="T43" fmla="*/ 262 h 347"/>
                              <a:gd name="T44" fmla="*/ 138 w 236"/>
                              <a:gd name="T45" fmla="*/ 237 h 347"/>
                              <a:gd name="T46" fmla="*/ 79 w 236"/>
                              <a:gd name="T47" fmla="*/ 237 h 347"/>
                              <a:gd name="T48" fmla="*/ 55 w 236"/>
                              <a:gd name="T49" fmla="*/ 269 h 347"/>
                              <a:gd name="T50" fmla="*/ 112 w 236"/>
                              <a:gd name="T51" fmla="*/ 301 h 347"/>
                              <a:gd name="T52" fmla="*/ 167 w 236"/>
                              <a:gd name="T53" fmla="*/ 262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6" h="347">
                                <a:moveTo>
                                  <a:pt x="236" y="253"/>
                                </a:moveTo>
                                <a:cubicBezTo>
                                  <a:pt x="236" y="317"/>
                                  <a:pt x="172" y="346"/>
                                  <a:pt x="109" y="347"/>
                                </a:cubicBezTo>
                                <a:cubicBezTo>
                                  <a:pt x="53" y="347"/>
                                  <a:pt x="0" y="331"/>
                                  <a:pt x="0" y="278"/>
                                </a:cubicBezTo>
                                <a:cubicBezTo>
                                  <a:pt x="0" y="253"/>
                                  <a:pt x="22" y="236"/>
                                  <a:pt x="35" y="227"/>
                                </a:cubicBezTo>
                                <a:cubicBezTo>
                                  <a:pt x="28" y="223"/>
                                  <a:pt x="21" y="220"/>
                                  <a:pt x="15" y="213"/>
                                </a:cubicBezTo>
                                <a:cubicBezTo>
                                  <a:pt x="9" y="206"/>
                                  <a:pt x="4" y="196"/>
                                  <a:pt x="4" y="179"/>
                                </a:cubicBezTo>
                                <a:cubicBezTo>
                                  <a:pt x="4" y="158"/>
                                  <a:pt x="23" y="138"/>
                                  <a:pt x="46" y="125"/>
                                </a:cubicBezTo>
                                <a:cubicBezTo>
                                  <a:pt x="34" y="118"/>
                                  <a:pt x="17" y="108"/>
                                  <a:pt x="17" y="72"/>
                                </a:cubicBezTo>
                                <a:cubicBezTo>
                                  <a:pt x="17" y="25"/>
                                  <a:pt x="61" y="0"/>
                                  <a:pt x="119" y="0"/>
                                </a:cubicBezTo>
                                <a:cubicBezTo>
                                  <a:pt x="168" y="0"/>
                                  <a:pt x="216" y="12"/>
                                  <a:pt x="216" y="70"/>
                                </a:cubicBezTo>
                                <a:cubicBezTo>
                                  <a:pt x="216" y="125"/>
                                  <a:pt x="164" y="145"/>
                                  <a:pt x="111" y="145"/>
                                </a:cubicBezTo>
                                <a:cubicBezTo>
                                  <a:pt x="102" y="145"/>
                                  <a:pt x="93" y="143"/>
                                  <a:pt x="84" y="142"/>
                                </a:cubicBezTo>
                                <a:cubicBezTo>
                                  <a:pt x="79" y="145"/>
                                  <a:pt x="68" y="152"/>
                                  <a:pt x="68" y="161"/>
                                </a:cubicBezTo>
                                <a:cubicBezTo>
                                  <a:pt x="68" y="177"/>
                                  <a:pt x="91" y="180"/>
                                  <a:pt x="101" y="180"/>
                                </a:cubicBezTo>
                                <a:cubicBezTo>
                                  <a:pt x="155" y="180"/>
                                  <a:pt x="155" y="180"/>
                                  <a:pt x="155" y="180"/>
                                </a:cubicBezTo>
                                <a:cubicBezTo>
                                  <a:pt x="205" y="180"/>
                                  <a:pt x="236" y="204"/>
                                  <a:pt x="236" y="253"/>
                                </a:cubicBezTo>
                                <a:close/>
                                <a:moveTo>
                                  <a:pt x="149" y="73"/>
                                </a:moveTo>
                                <a:cubicBezTo>
                                  <a:pt x="149" y="55"/>
                                  <a:pt x="139" y="39"/>
                                  <a:pt x="117" y="39"/>
                                </a:cubicBezTo>
                                <a:cubicBezTo>
                                  <a:pt x="96" y="39"/>
                                  <a:pt x="83" y="57"/>
                                  <a:pt x="83" y="73"/>
                                </a:cubicBezTo>
                                <a:cubicBezTo>
                                  <a:pt x="83" y="91"/>
                                  <a:pt x="95" y="106"/>
                                  <a:pt x="115" y="106"/>
                                </a:cubicBezTo>
                                <a:cubicBezTo>
                                  <a:pt x="138" y="106"/>
                                  <a:pt x="149" y="91"/>
                                  <a:pt x="149" y="73"/>
                                </a:cubicBezTo>
                                <a:close/>
                                <a:moveTo>
                                  <a:pt x="167" y="262"/>
                                </a:moveTo>
                                <a:cubicBezTo>
                                  <a:pt x="167" y="244"/>
                                  <a:pt x="153" y="237"/>
                                  <a:pt x="138" y="237"/>
                                </a:cubicBezTo>
                                <a:cubicBezTo>
                                  <a:pt x="79" y="237"/>
                                  <a:pt x="79" y="237"/>
                                  <a:pt x="79" y="237"/>
                                </a:cubicBezTo>
                                <a:cubicBezTo>
                                  <a:pt x="69" y="242"/>
                                  <a:pt x="55" y="254"/>
                                  <a:pt x="55" y="269"/>
                                </a:cubicBezTo>
                                <a:cubicBezTo>
                                  <a:pt x="55" y="288"/>
                                  <a:pt x="81" y="301"/>
                                  <a:pt x="112" y="301"/>
                                </a:cubicBezTo>
                                <a:cubicBezTo>
                                  <a:pt x="144" y="301"/>
                                  <a:pt x="167" y="286"/>
                                  <a:pt x="167" y="2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9.05pt;margin-top:782.2pt;width:170.35pt;height:48.1pt;z-index:251663360;mso-position-horizontal-relative:page;mso-position-vertical-relative:page" coordorigin="2380,8215" coordsize="7737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">
                <o:lock v:ext="edit" aspectratio="t"/>
                <v:rect id="AutoShape 9" o:spid="_x0000_s1027" style="position:absolute;left:2380;top:8218;width:7737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o:lock v:ext="edit" aspectratio="t"/>
                </v:rect>
                <v:line id="Line 10" o:spid="_x0000_s1028" style="position:absolute;visibility:visible;mso-wrap-style:square" from="2658,9872" to="2658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/UwcEAAADbAAAADwAAAGRycy9kb3ducmV2LnhtbESPQWsCMRSE70L/Q3hCb5p1D1W3RpFC&#10;obfS7Xp/bJ6brcnLkkR3/fdNQehxmJlvmN1hclbcKMTes4LVsgBB3Hrdc6eg+X5fbEDEhKzReiYF&#10;d4pw2D/NdlhpP/IX3erUiQzhWKECk9JQSRlbQw7j0g/E2Tv74DBlGTqpA44Z7qwsi+JFOuw5Lxgc&#10;6M1Qe6mvTsFo6WTCttbafm43p/u1ceVPo9TzfDq+gkg0pf/wo/2hFZRr+PuSf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9TBwQAAANsAAAAPAAAAAAAAAAAAAAAA&#10;AKECAABkcnMvZG93bnJldi54bWxQSwUGAAAAAAQABAD5AAAAjwMAAAAA&#10;" stroked="f"/>
                <v:line id="Line 11" o:spid="_x0000_s1029" style="position:absolute;visibility:visible;mso-wrap-style:square" from="2658,9872" to="2658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As70AAADbAAAADwAAAGRycy9kb3ducmV2LnhtbERPz2vCMBS+D/Y/hDfwNlN7EK1GEWGw&#10;27Cr90fzbKrJS0mirf/9chB2/Ph+b/eTs+JBIfaeFSzmBQji1uueOwXN79fnCkRMyBqtZ1LwpAj7&#10;3fvbFivtRz7Ro06dyCEcK1RgUhoqKWNryGGc+4E4cxcfHKYMQyd1wDGHOyvLolhKhz3nBoMDHQ21&#10;t/ruFIyWziasa63tz3p1ft4bV14bpWYf02EDItGU/sUv97dWUOax+Uv+AXL3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eQQLO9AAAA2wAAAA8AAAAAAAAAAAAAAAAAoQIA&#10;AGRycy9kb3ducmV2LnhtbFBLBQYAAAAABAAEAPkAAACLAwAAAAA=&#10;" stroked="f"/>
                <v:shape id="Freeform 12" o:spid="_x0000_s1030" style="position:absolute;left:8133;top:8708;width:675;height:1204;visibility:visible;mso-wrap-style:square;v-text-anchor:top" coordsize="16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wL8QA&#10;AADbAAAADwAAAGRycy9kb3ducmV2LnhtbESPwW7CMBBE75X4B2sr9VYcOJSSxokqpJaKnhL4gCXe&#10;JlHidYhNSPl6XKkSx9HMvNEk2WQ6MdLgGssKFvMIBHFpdcOVgsP+4/kVhPPIGjvLpOCXHGTp7CHB&#10;WNsL5zQWvhIBwi5GBbX3fSylK2sy6Oa2Jw7ejx0M+iCHSuoBLwFuOrmMohdpsOGwUGNPm5rKtjgb&#10;Be2nLa85rb5PO7ddjJvq6KLxqNTT4/T+BsLT5O/h//aXVrBcw9+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sC/EAAAA2wAAAA8AAAAAAAAAAAAAAAAAmAIAAGRycy9k&#10;b3ducmV2LnhtbFBLBQYAAAAABAAEAPUAAACJAwAAAAA=&#10;" path="m163,112v-60,,-60,,-60,c103,211,103,211,103,211v,28,15,33,34,33c144,244,151,243,158,242v5,45,5,45,5,45c147,290,126,292,112,292,71,292,35,278,35,227v,-115,,-115,,-115c,112,,112,,112,,68,,68,,68v35,,35,,35,c35,20,35,20,35,20,103,,103,,103,v,68,,68,,68c163,68,163,68,163,68r,44xe" fillcolor="#006" stroked="f">
                  <v:path arrowok="t" o:connecttype="custom" o:connectlocs="675,462;427,462;427,870;567,1006;654,998;675,1183;464,1204;145,936;145,462;0,462;0,280;145,280;145,82;427,0;427,280;675,280;675,462" o:connectangles="0,0,0,0,0,0,0,0,0,0,0,0,0,0,0,0,0"/>
                  <o:lock v:ext="edit" aspectratio="t"/>
                </v:shape>
                <v:shape id="Freeform 13" o:spid="_x0000_s1031" style="position:absolute;left:7178;top:8965;width:867;height:930;visibility:visible;mso-wrap-style:square;v-text-anchor:top" coordsize="2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nOMEA&#10;AADbAAAADwAAAGRycy9kb3ducmV2LnhtbERPyWrDMBC9F/oPYgq9NXIbGoJjOZiCS3MKzUpugzWx&#10;TayRkdTY+fvqEMjx8fZsOZpOXMn51rKC90kCgriyuuVawW5bvs1B+ICssbNMCm7kYZk/P2WYajvw&#10;L103oRYxhH2KCpoQ+lRKXzVk0E9sTxy5s3UGQ4SultrhEMNNJz+SZCYNthwbGuzpq6HqsvkzCtAf&#10;1m5/qj9v02J1Oc7W5epbl0q9vozFAkSgMTzEd/ePVjCN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JzjBAAAA2wAAAA8AAAAAAAAAAAAAAAAAmAIAAGRycy9kb3du&#10;cmV2LnhtbFBLBQYAAAAABAAEAPUAAACGAwAAAAA=&#10;" path="m210,225v-68,,-68,,-68,c142,84,142,84,142,84v,-21,-9,-33,-32,-33c92,51,81,60,68,70v,155,,155,,155c,225,,225,,225,,5,,5,,5v66,,66,,66,c66,24,66,24,66,24,88,9,114,,141,v44,,69,27,69,68l210,225xe" fillcolor="#006" stroked="f">
                  <v:path arrowok="t" o:connecttype="custom" o:connectlocs="867,930;586,930;586,347;454,211;281,289;281,930;0,930;0,21;272,21;272,99;582,0;867,281;867,930" o:connectangles="0,0,0,0,0,0,0,0,0,0,0,0,0"/>
                  <o:lock v:ext="edit" aspectratio="t"/>
                </v:shape>
                <v:shape id="Freeform 14" o:spid="_x0000_s1032" style="position:absolute;left:5860;top:8215;width:747;height:737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fP8MA&#10;AADbAAAADwAAAGRycy9kb3ducmV2LnhtbESPzWrDMBCE74G+g9hAb4mc1pTgRAmhUOpjk8Y9b62N&#10;7cRaGUn1z9tXgUKPw8x8w2z3o2lFT843lhWslgkI4tLqhisF58+3xRqED8gaW8ukYCIP+93DbIuZ&#10;tgMfqT+FSkQI+wwV1CF0mZS+rMmgX9qOOHoX6wyGKF0ltcMhwk0rn5LkRRpsOC7U2NFrTeXt9GMU&#10;pPnh+lVIN6yv6N4/puI7LZxT6nE+HjYgAo3hP/zXzrWC5xXc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fP8MAAADbAAAADwAAAAAAAAAAAAAAAACYAgAAZHJzL2Rv&#10;d25yZXYueG1sUEsFBgAAAAAEAAQA9QAAAIgDAAAAAA==&#10;" path="m181,c146,59,161,112,128,145v-28,28,-53,27,-82,27c35,172,15,173,7,179,2,163,,146,,130,,102,6,77,26,57,65,19,134,7,181,xe" fillcolor="#093" stroked="f">
                  <v:path arrowok="t" o:connecttype="custom" o:connectlocs="747,0;528,597;190,708;29,737;0,535;107,235;747,0" o:connectangles="0,0,0,0,0,0,0"/>
                  <o:lock v:ext="edit" aspectratio="t"/>
                </v:shape>
                <v:shape id="Freeform 15" o:spid="_x0000_s1033" style="position:absolute;left:4210;top:8965;width:872;height:930;visibility:visible;mso-wrap-style:square;v-text-anchor:top" coordsize="21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d18QA&#10;AADbAAAADwAAAGRycy9kb3ducmV2LnhtbESPQWvCQBSE74L/YXlCb7rRQqypq6ggFCqCthdvr9nn&#10;Jph9G7KrSfvrXUHocZiZb5j5srOVuFHjS8cKxqMEBHHudMlGwffXdvgGwgdkjZVjUvBLHpaLfm+O&#10;mXYtH+h2DEZECPsMFRQh1JmUPi/Ioh+5mjh6Z9dYDFE2RuoG2wi3lZwkSSotlhwXCqxpU1B+OV6t&#10;gnRqfsznbp1u9p7/2kMtZ3Q6K/Uy6FbvIAJ14T/8bH9oBa8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dHdfEAAAA2wAAAA8AAAAAAAAAAAAAAAAAmAIAAGRycy9k&#10;b3ducmV2LnhtbFBLBQYAAAAABAAEAPUAAACJAwAAAAA=&#10;" path="m211,225v-68,,-68,,-68,c143,84,143,84,143,84v,-21,-9,-33,-32,-33c93,51,81,60,69,70v,155,,155,,155c,225,,225,,225,,5,,5,,5v67,,67,,67,c67,24,67,24,67,24,89,9,114,,142,v44,,69,27,69,68l211,225xe" fillcolor="#006" stroked="f">
                  <v:path arrowok="t" o:connecttype="custom" o:connectlocs="872,930;591,930;591,347;459,211;285,289;285,930;0,930;0,21;277,21;277,99;587,0;872,281;872,930" o:connectangles="0,0,0,0,0,0,0,0,0,0,0,0,0"/>
                  <o:lock v:ext="edit" aspectratio="t"/>
                </v:shape>
                <v:shape id="Freeform 16" o:spid="_x0000_s1034" style="position:absolute;left:3095;top:8988;width:1057;height:1392;visibility:visible;mso-wrap-style:square;v-text-anchor:top" coordsize="25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Jq8cA&#10;AADbAAAADwAAAGRycy9kb3ducmV2LnhtbESPT2vCQBTE74V+h+UJvTUbIxZJXcUKlnpoxX/V4zP7&#10;TILZtzG71fjtu0Khx2FmfsMMx62pxIUaV1pW0I1iEMSZ1SXnCjbr2fMAhPPIGivLpOBGDsajx4ch&#10;ptpeeUmXlc9FgLBLUUHhfZ1K6bKCDLrI1sTBO9rGoA+yyaVu8BrgppJJHL9IgyWHhQJrmhaUnVY/&#10;RsF2Uu93y/V5/pZ8fZvFZ/Xenx0SpZ467eQVhKfW/4f/2h9aQa8H9y/hB8jR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NiavHAAAA2wAAAA8AAAAAAAAAAAAAAAAAmAIAAGRy&#10;cy9kb3ducmV2LnhtbFBLBQYAAAAABAAEAPUAAACMAwAAAAA=&#10;" path="m256,c147,266,147,266,147,266v-17,41,-51,71,-97,71c27,337,15,334,,330,10,286,10,286,10,286v12,3,21,4,29,4c67,290,81,267,95,235v6,-15,6,-15,6,-15c16,,16,,16,,90,,90,,90,v40,109,40,109,40,109c134,122,137,135,139,145v3,-10,8,-26,12,-38c193,,193,,193,r63,xe" fillcolor="#006" stroked="f">
                  <v:path arrowok="t" o:connecttype="custom" o:connectlocs="1057,0;607,1099;206,1392;0,1363;41,1181;161,1198;392,971;417,909;66,0;372,0;537,450;574,599;623,442;797,0;1057,0" o:connectangles="0,0,0,0,0,0,0,0,0,0,0,0,0,0,0"/>
                  <o:lock v:ext="edit" aspectratio="t"/>
                </v:shape>
                <v:shape id="Freeform 17" o:spid="_x0000_s1035" style="position:absolute;left:2382;top:8950;width:776;height:958;visibility:visible;mso-wrap-style:square;v-text-anchor:top" coordsize="18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/CMQA&#10;AADbAAAADwAAAGRycy9kb3ducmV2LnhtbESPT4vCMBTE74LfITzBi2i6KiJdoyxlVzwp/gO9PZq3&#10;bWnzUpqo3W+/EQSPw8z8hlmsWlOJOzWusKzgYxSBIE6tLjhTcDr+DOcgnEfWWFkmBX/kYLXsdhYY&#10;a/vgPd0PPhMBwi5GBbn3dSylS3My6Ea2Jg7er20M+iCbTOoGHwFuKjmOopk0WHBYyLGmJKe0PNyM&#10;AnNcz8ukvCS7bznZX2dugJvzVql+r/36BOGp9e/wq73RCiZT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fwjEAAAA2wAAAA8AAAAAAAAAAAAAAAAAmAIAAGRycy9k&#10;b3ducmV2LnhtbFBLBQYAAAAABAAEAPUAAACJAwAAAAA=&#10;" path="m187,158v,48,-44,74,-96,74c57,232,29,227,,215,19,171,19,171,19,171v17,7,42,14,62,14c97,185,119,183,119,164v,-9,-6,-14,-16,-17c90,144,70,140,57,136,29,129,6,114,6,73,6,28,44,,97,v35,,57,5,77,10c156,55,156,55,156,55,148,51,123,45,106,45,87,45,75,52,75,64v,5,3,13,13,16c99,83,116,86,130,89v29,7,57,24,57,69xe" fillcolor="#006" stroked="f">
                  <v:path arrowok="t" o:connecttype="custom" o:connectlocs="776,652;378,958;0,888;79,706;336,764;494,677;427,607;237,562;25,301;403,0;722,41;647,227;440,186;311,264;365,330;539,368;776,652" o:connectangles="0,0,0,0,0,0,0,0,0,0,0,0,0,0,0,0,0"/>
                  <o:lock v:ext="edit" aspectratio="t"/>
                </v:shape>
                <v:shape id="Freeform 18" o:spid="_x0000_s1036" style="position:absolute;left:8860;top:8965;width:812;height:947;visibility:visible;mso-wrap-style:square;v-text-anchor:top" coordsize="19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WWMQA&#10;AADbAAAADwAAAGRycy9kb3ducmV2LnhtbESPS2vDMBCE74X+B7GF3ho5LW2MGyWYQkIOPuR16W2x&#10;NraxtTKW/Pr3USHQ4zAz3zDr7WQaMVDnKssKlosIBHFudcWFgutl9xaDcB5ZY2OZFMzkYLt5flpj&#10;ou3IJxrOvhABwi5BBaX3bSKly0sy6Ba2JQ7ezXYGfZBdIXWHY4CbRr5H0Zc0WHFYKLGln5Ly+twb&#10;BZc6zla4/+VVnGWn+diPdd2kSr2+TOk3CE+T/w8/2get4OMT/r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1ljEAAAA2wAAAA8AAAAAAAAAAAAAAAAAmAIAAGRycy9k&#10;b3ducmV2LnhtbFBLBQYAAAAABAAEAPUAAACJAwAAAAA=&#10;" path="m196,225v-64,,-64,,-64,c132,207,132,207,132,207v-17,15,-39,22,-63,22c28,229,,209,,168,,95,73,84,130,84v,-6,,-6,,-6c130,60,123,47,91,47,69,47,44,58,27,67,11,27,11,27,11,27,40,11,76,,110,v52,,86,25,86,69l196,225xm130,166v,-41,,-41,,-41c98,125,69,128,69,158v,19,15,25,27,25c110,183,121,176,130,166xe" fillcolor="#006" stroked="f">
                  <v:path arrowok="t" o:connecttype="custom" o:connectlocs="812,930;547,930;547,856;286,947;0,695;539,347;539,323;377,194;112,277;46,112;456,0;812,285;812,930;539,686;539,517;286,653;398,757;539,686" o:connectangles="0,0,0,0,0,0,0,0,0,0,0,0,0,0,0,0,0,0"/>
                  <o:lock v:ext="edit" aspectratio="t" verticies="t"/>
                </v:shape>
                <v:shape id="Freeform 19" o:spid="_x0000_s1037" style="position:absolute;left:6150;top:8965;width:905;height:947;visibility:visible;mso-wrap-style:square;v-text-anchor:top" coordsize="21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7N8UA&#10;AADbAAAADwAAAGRycy9kb3ducmV2LnhtbESPT2vCQBTE7wW/w/KE3urGRlSiayj9IxZEMHrw+Mw+&#10;k2D2bZpdNX77bqHgcZiZ3zDztDO1uFLrKssKhoMIBHFudcWFgv3u62UKwnlkjbVlUnAnB+mi9zTH&#10;RNsbb+ma+UIECLsEFZTeN4mULi/JoBvYhjh4J9sa9EG2hdQt3gLc1PI1isbSYMVhocSG3kvKz9nF&#10;KDgMP91mmx1H35cPV8Xrn2kzWeZKPfe7txkIT51/hP/bK60gHs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Ps3xQAAANsAAAAPAAAAAAAAAAAAAAAAAJgCAABkcnMv&#10;ZG93bnJldi54bWxQSwUGAAAAAAQABAD1AAAAigMAAAAA&#10;" path="m219,107v,7,-1,14,-1,22c73,129,73,129,73,129v,32,16,51,63,51c156,180,181,171,192,163v18,41,18,41,18,41c180,220,147,229,111,229,43,229,,185,,115,,44,56,,116,v75,,103,44,103,107xm148,85c150,61,138,46,114,46,91,46,77,63,73,85r75,xe" fillcolor="#006" stroked="f">
                  <v:path arrowok="t" o:connecttype="custom" o:connectlocs="905,442;901,533;302,533;562,744;793,674;868,844;459,947;0,476;479,0;905,442;612,352;471,190;302,352;612,352" o:connectangles="0,0,0,0,0,0,0,0,0,0,0,0,0,0"/>
                  <o:lock v:ext="edit" aspectratio="t" verticies="t"/>
                </v:shape>
                <v:shape id="Freeform 20" o:spid="_x0000_s1038" style="position:absolute;left:5178;top:8963;width:977;height:1435;visibility:visible;mso-wrap-style:square;v-text-anchor:top" coordsize="23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8/MUA&#10;AADbAAAADwAAAGRycy9kb3ducmV2LnhtbESPQUvDQBSE74L/YXlCb3aTWqqk3ZbSYutJMFbE2yP7&#10;moRm34a8TRv99a5Q8DjMzDfMYjW4Rp2pk9qzgXScgCIuvK25NHB4f75/AiUB2WLjmQx8k8BqeXuz&#10;wMz6C7/ROQ+lihCWDA1UIbSZ1lJU5FDGviWO3tF3DkOUXalth5cId42eJMlMO6w5LlTY0qai4pT3&#10;zoC43XGfp/JVb5vXn0P/+SHTPjVmdDes56ACDeE/fG2/WAMPj/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zz8xQAAANsAAAAPAAAAAAAAAAAAAAAAAJgCAABkcnMv&#10;ZG93bnJldi54bWxQSwUGAAAAAAQABAD1AAAAigMAAAAA&#10;" path="m236,253v,64,-64,93,-127,94c53,347,,331,,278,,253,22,236,35,227,28,223,21,220,15,213,9,206,4,196,4,179v,-21,19,-41,42,-54c34,118,17,108,17,72,17,25,61,,119,v49,,97,12,97,70c216,125,164,145,111,145v-9,,-18,-2,-27,-3c79,145,68,152,68,161v,16,23,19,33,19c155,180,155,180,155,180v50,,81,24,81,73xm149,73c149,55,139,39,117,39,96,39,83,57,83,73v,18,12,33,32,33c138,106,149,91,149,73xm167,262v,-18,-14,-25,-29,-25c79,237,79,237,79,237v-10,5,-24,17,-24,32c55,288,81,301,112,301v32,,55,-15,55,-39xe" fillcolor="#006" stroked="f">
                  <v:path arrowok="t" o:connecttype="custom" o:connectlocs="977,1046;451,1435;0,1150;145,939;62,881;17,740;190,517;70,298;493,0;894,289;460,600;348,587;282,666;418,744;642,744;977,1046;617,302;484,161;344,302;476,438;617,302;691,1083;571,980;327,980;228,1112;464,1245;691,1083" o:connectangles="0,0,0,0,0,0,0,0,0,0,0,0,0,0,0,0,0,0,0,0,0,0,0,0,0,0,0"/>
                  <o:lock v:ext="edit" aspectratio="t" verticies="t"/>
                </v:shape>
                <w10:wrap anchorx="page" anchory="page"/>
                <w10:anchorlock/>
              </v:group>
            </w:pict>
          </mc:Fallback>
        </mc:AlternateContent>
      </w:r>
    </w:p>
    <w:sectPr w:rsidR="00762167" w:rsidSect="00B52933">
      <w:headerReference w:type="default" r:id="rId8"/>
      <w:headerReference w:type="first" r:id="rId9"/>
      <w:type w:val="continuous"/>
      <w:pgSz w:w="11906" w:h="16838" w:code="9"/>
      <w:pgMar w:top="2778" w:right="567" w:bottom="178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49" w:rsidRDefault="00F56049" w:rsidP="008878FB">
      <w:pPr>
        <w:spacing w:after="0" w:line="240" w:lineRule="auto"/>
      </w:pPr>
      <w:r>
        <w:separator/>
      </w:r>
    </w:p>
  </w:endnote>
  <w:endnote w:type="continuationSeparator" w:id="0">
    <w:p w:rsidR="00F56049" w:rsidRDefault="00F56049" w:rsidP="008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Neue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49" w:rsidRDefault="00F56049" w:rsidP="008878FB">
      <w:pPr>
        <w:spacing w:after="0" w:line="240" w:lineRule="auto"/>
      </w:pPr>
      <w:r>
        <w:separator/>
      </w:r>
    </w:p>
  </w:footnote>
  <w:footnote w:type="continuationSeparator" w:id="0">
    <w:p w:rsidR="00F56049" w:rsidRDefault="00F56049" w:rsidP="0088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511"/>
      <w:tblOverlap w:val="never"/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5"/>
      <w:gridCol w:w="987"/>
    </w:tblGrid>
    <w:tr w:rsidR="00D20746" w:rsidTr="00121867">
      <w:trPr>
        <w:trHeight w:hRule="exact" w:val="539"/>
      </w:trPr>
      <w:tc>
        <w:tcPr>
          <w:tcW w:w="9785" w:type="dxa"/>
        </w:tcPr>
        <w:p w:rsidR="00D20746" w:rsidRDefault="005902C2" w:rsidP="00121867">
          <w:pPr>
            <w:pStyle w:val="SYNIssueDate"/>
          </w:pPr>
          <w:fldSimple w:instr=" STYLEREF  SYN_FP_IssueDate ">
            <w:r w:rsidR="00C938A9">
              <w:rPr>
                <w:noProof/>
              </w:rPr>
              <w:t>Краснодарский край, г. Тихорецк, п. Парковый, ул. Гагарина, 22 Дом Культуры</w:t>
            </w:r>
          </w:fldSimple>
        </w:p>
      </w:tc>
      <w:tc>
        <w:tcPr>
          <w:tcW w:w="987" w:type="dxa"/>
        </w:tcPr>
        <w:p w:rsidR="00D20746" w:rsidRDefault="00D20746" w:rsidP="00121867">
          <w:pPr>
            <w:pStyle w:val="SYNPageNo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746" w:rsidRDefault="00D20746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896" behindDoc="1" locked="1" layoutInCell="1" allowOverlap="1" wp14:anchorId="3D78B1C3" wp14:editId="5A486273">
              <wp:simplePos x="0" y="0"/>
              <wp:positionH relativeFrom="page">
                <wp:posOffset>0</wp:posOffset>
              </wp:positionH>
              <wp:positionV relativeFrom="page">
                <wp:posOffset>9622790</wp:posOffset>
              </wp:positionV>
              <wp:extent cx="7560310" cy="1068705"/>
              <wp:effectExtent l="0" t="2540" r="2540" b="0"/>
              <wp:wrapNone/>
              <wp:docPr id="22" name="Group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60310" cy="1068705"/>
                        <a:chOff x="0" y="6723"/>
                        <a:chExt cx="11906" cy="1683"/>
                      </a:xfrm>
                    </wpg:grpSpPr>
                    <wps:wsp>
                      <wps:cNvPr id="23" name="Rectangle 19"/>
                      <wps:cNvSpPr>
                        <a:spLocks noChangeAspect="1" noChangeArrowheads="1"/>
                      </wps:cNvSpPr>
                      <wps:spPr bwMode="auto">
                        <a:xfrm>
                          <a:off x="0" y="6963"/>
                          <a:ext cx="11906" cy="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0"/>
                      <wps:cNvSpPr>
                        <a:spLocks noChangeAspect="1" noChangeArrowheads="1"/>
                      </wps:cNvSpPr>
                      <wps:spPr bwMode="auto">
                        <a:xfrm>
                          <a:off x="0" y="6723"/>
                          <a:ext cx="11906" cy="240"/>
                        </a:xfrm>
                        <a:prstGeom prst="rect">
                          <a:avLst/>
                        </a:prstGeom>
                        <a:solidFill>
                          <a:srgbClr val="5F7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0;margin-top:757.7pt;width:595.3pt;height:84.15pt;z-index:-251651584;mso-position-horizontal-relative:page;mso-position-vertical-relative:page" coordorigin=",6723" coordsize="11906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">
              <o:lock v:ext="edit" aspectratio="t"/>
              <v:rect id="Rectangle 19" o:spid="_x0000_s1027" style="position:absolute;top:6963;width:11906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>
                <o:lock v:ext="edit" aspectratio="t"/>
              </v:rect>
              <v:rect id="Rectangle 20" o:spid="_x0000_s1028" style="position:absolute;top:6723;width:1190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48EA&#10;AADbAAAADwAAAGRycy9kb3ducmV2LnhtbESPX2vCMBTF3wd+h3CFva2puolUo4gy9GmwVvD10lyT&#10;YnNTmqj12y+DwR4P58+Ps9oMrhV36kPjWcEky0EQ1143bBScqs+3BYgQkTW2nknBkwJs1qOXFRba&#10;P/ib7mU0Io1wKFCBjbErpAy1JYch8x1x8i6+dxiT7I3UPT7SuGvlNM/n0mHDiWCxo52l+lrenILZ&#10;rZLH8sOYdp+wM/l1iLY6K/U6HrZLEJGG+B/+ax+1guk7/H5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N+PBAAAA2wAAAA8AAAAAAAAAAAAAAAAAmAIAAGRycy9kb3du&#10;cmV2LnhtbFBLBQYAAAAABAAEAPUAAACGAwAAAAA=&#10;" fillcolor="#5f7800" stroked="f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46" w:rsidRDefault="00D20746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9932035</wp:posOffset>
              </wp:positionV>
              <wp:extent cx="2163445" cy="610870"/>
              <wp:effectExtent l="1270" t="6985" r="0" b="1270"/>
              <wp:wrapNone/>
              <wp:docPr id="9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63445" cy="610870"/>
                        <a:chOff x="2380" y="8215"/>
                        <a:chExt cx="7737" cy="2185"/>
                      </a:xfrm>
                    </wpg:grpSpPr>
                    <wps:wsp>
                      <wps:cNvPr id="10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2380" y="8218"/>
                          <a:ext cx="7737" cy="2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2658" y="9872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Line 8"/>
                      <wps:cNvCnPr/>
                      <wps:spPr bwMode="auto">
                        <a:xfrm>
                          <a:off x="2658" y="9872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8133" y="8708"/>
                          <a:ext cx="675" cy="1204"/>
                        </a:xfrm>
                        <a:custGeom>
                          <a:avLst/>
                          <a:gdLst>
                            <a:gd name="T0" fmla="*/ 163 w 163"/>
                            <a:gd name="T1" fmla="*/ 112 h 292"/>
                            <a:gd name="T2" fmla="*/ 103 w 163"/>
                            <a:gd name="T3" fmla="*/ 112 h 292"/>
                            <a:gd name="T4" fmla="*/ 103 w 163"/>
                            <a:gd name="T5" fmla="*/ 211 h 292"/>
                            <a:gd name="T6" fmla="*/ 137 w 163"/>
                            <a:gd name="T7" fmla="*/ 244 h 292"/>
                            <a:gd name="T8" fmla="*/ 158 w 163"/>
                            <a:gd name="T9" fmla="*/ 242 h 292"/>
                            <a:gd name="T10" fmla="*/ 163 w 163"/>
                            <a:gd name="T11" fmla="*/ 287 h 292"/>
                            <a:gd name="T12" fmla="*/ 112 w 163"/>
                            <a:gd name="T13" fmla="*/ 292 h 292"/>
                            <a:gd name="T14" fmla="*/ 35 w 163"/>
                            <a:gd name="T15" fmla="*/ 227 h 292"/>
                            <a:gd name="T16" fmla="*/ 35 w 163"/>
                            <a:gd name="T17" fmla="*/ 112 h 292"/>
                            <a:gd name="T18" fmla="*/ 0 w 163"/>
                            <a:gd name="T19" fmla="*/ 112 h 292"/>
                            <a:gd name="T20" fmla="*/ 0 w 163"/>
                            <a:gd name="T21" fmla="*/ 68 h 292"/>
                            <a:gd name="T22" fmla="*/ 35 w 163"/>
                            <a:gd name="T23" fmla="*/ 68 h 292"/>
                            <a:gd name="T24" fmla="*/ 35 w 163"/>
                            <a:gd name="T25" fmla="*/ 20 h 292"/>
                            <a:gd name="T26" fmla="*/ 103 w 163"/>
                            <a:gd name="T27" fmla="*/ 0 h 292"/>
                            <a:gd name="T28" fmla="*/ 103 w 163"/>
                            <a:gd name="T29" fmla="*/ 68 h 292"/>
                            <a:gd name="T30" fmla="*/ 163 w 163"/>
                            <a:gd name="T31" fmla="*/ 68 h 292"/>
                            <a:gd name="T32" fmla="*/ 163 w 163"/>
                            <a:gd name="T33" fmla="*/ 11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3" h="292">
                              <a:moveTo>
                                <a:pt x="163" y="112"/>
                              </a:moveTo>
                              <a:cubicBezTo>
                                <a:pt x="103" y="112"/>
                                <a:pt x="103" y="112"/>
                                <a:pt x="103" y="112"/>
                              </a:cubicBezTo>
                              <a:cubicBezTo>
                                <a:pt x="103" y="211"/>
                                <a:pt x="103" y="211"/>
                                <a:pt x="103" y="211"/>
                              </a:cubicBezTo>
                              <a:cubicBezTo>
                                <a:pt x="103" y="239"/>
                                <a:pt x="118" y="244"/>
                                <a:pt x="137" y="244"/>
                              </a:cubicBezTo>
                              <a:cubicBezTo>
                                <a:pt x="144" y="244"/>
                                <a:pt x="151" y="243"/>
                                <a:pt x="158" y="242"/>
                              </a:cubicBezTo>
                              <a:cubicBezTo>
                                <a:pt x="163" y="287"/>
                                <a:pt x="163" y="287"/>
                                <a:pt x="163" y="287"/>
                              </a:cubicBezTo>
                              <a:cubicBezTo>
                                <a:pt x="147" y="290"/>
                                <a:pt x="126" y="292"/>
                                <a:pt x="112" y="292"/>
                              </a:cubicBezTo>
                              <a:cubicBezTo>
                                <a:pt x="71" y="292"/>
                                <a:pt x="35" y="278"/>
                                <a:pt x="35" y="227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68"/>
                                <a:pt x="103" y="68"/>
                                <a:pt x="103" y="68"/>
                              </a:cubicBezTo>
                              <a:cubicBezTo>
                                <a:pt x="163" y="68"/>
                                <a:pt x="163" y="68"/>
                                <a:pt x="163" y="68"/>
                              </a:cubicBezTo>
                              <a:lnTo>
                                <a:pt x="16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7178" y="8965"/>
                          <a:ext cx="867" cy="930"/>
                        </a:xfrm>
                        <a:custGeom>
                          <a:avLst/>
                          <a:gdLst>
                            <a:gd name="T0" fmla="*/ 210 w 210"/>
                            <a:gd name="T1" fmla="*/ 225 h 225"/>
                            <a:gd name="T2" fmla="*/ 142 w 210"/>
                            <a:gd name="T3" fmla="*/ 225 h 225"/>
                            <a:gd name="T4" fmla="*/ 142 w 210"/>
                            <a:gd name="T5" fmla="*/ 84 h 225"/>
                            <a:gd name="T6" fmla="*/ 110 w 210"/>
                            <a:gd name="T7" fmla="*/ 51 h 225"/>
                            <a:gd name="T8" fmla="*/ 68 w 210"/>
                            <a:gd name="T9" fmla="*/ 70 h 225"/>
                            <a:gd name="T10" fmla="*/ 68 w 210"/>
                            <a:gd name="T11" fmla="*/ 225 h 225"/>
                            <a:gd name="T12" fmla="*/ 0 w 210"/>
                            <a:gd name="T13" fmla="*/ 225 h 225"/>
                            <a:gd name="T14" fmla="*/ 0 w 210"/>
                            <a:gd name="T15" fmla="*/ 5 h 225"/>
                            <a:gd name="T16" fmla="*/ 66 w 210"/>
                            <a:gd name="T17" fmla="*/ 5 h 225"/>
                            <a:gd name="T18" fmla="*/ 66 w 210"/>
                            <a:gd name="T19" fmla="*/ 24 h 225"/>
                            <a:gd name="T20" fmla="*/ 141 w 210"/>
                            <a:gd name="T21" fmla="*/ 0 h 225"/>
                            <a:gd name="T22" fmla="*/ 210 w 210"/>
                            <a:gd name="T23" fmla="*/ 68 h 225"/>
                            <a:gd name="T24" fmla="*/ 210 w 210"/>
                            <a:gd name="T2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0" h="225">
                              <a:moveTo>
                                <a:pt x="210" y="225"/>
                              </a:moveTo>
                              <a:cubicBezTo>
                                <a:pt x="142" y="225"/>
                                <a:pt x="142" y="225"/>
                                <a:pt x="142" y="225"/>
                              </a:cubicBezTo>
                              <a:cubicBezTo>
                                <a:pt x="142" y="84"/>
                                <a:pt x="142" y="84"/>
                                <a:pt x="142" y="84"/>
                              </a:cubicBezTo>
                              <a:cubicBezTo>
                                <a:pt x="142" y="63"/>
                                <a:pt x="133" y="51"/>
                                <a:pt x="110" y="51"/>
                              </a:cubicBezTo>
                              <a:cubicBezTo>
                                <a:pt x="92" y="51"/>
                                <a:pt x="81" y="60"/>
                                <a:pt x="68" y="70"/>
                              </a:cubicBezTo>
                              <a:cubicBezTo>
                                <a:pt x="68" y="225"/>
                                <a:pt x="68" y="225"/>
                                <a:pt x="68" y="225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66" y="5"/>
                                <a:pt x="66" y="5"/>
                                <a:pt x="66" y="5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88" y="9"/>
                                <a:pt x="114" y="0"/>
                                <a:pt x="141" y="0"/>
                              </a:cubicBezTo>
                              <a:cubicBezTo>
                                <a:pt x="185" y="0"/>
                                <a:pt x="210" y="27"/>
                                <a:pt x="210" y="68"/>
                              </a:cubicBezTo>
                              <a:lnTo>
                                <a:pt x="21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5860" y="8215"/>
                          <a:ext cx="747" cy="737"/>
                        </a:xfrm>
                        <a:custGeom>
                          <a:avLst/>
                          <a:gdLst>
                            <a:gd name="T0" fmla="*/ 181 w 181"/>
                            <a:gd name="T1" fmla="*/ 0 h 179"/>
                            <a:gd name="T2" fmla="*/ 128 w 181"/>
                            <a:gd name="T3" fmla="*/ 145 h 179"/>
                            <a:gd name="T4" fmla="*/ 46 w 181"/>
                            <a:gd name="T5" fmla="*/ 172 h 179"/>
                            <a:gd name="T6" fmla="*/ 7 w 181"/>
                            <a:gd name="T7" fmla="*/ 179 h 179"/>
                            <a:gd name="T8" fmla="*/ 0 w 181"/>
                            <a:gd name="T9" fmla="*/ 130 h 179"/>
                            <a:gd name="T10" fmla="*/ 26 w 181"/>
                            <a:gd name="T11" fmla="*/ 57 h 179"/>
                            <a:gd name="T12" fmla="*/ 181 w 181"/>
                            <a:gd name="T13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1" h="179">
                              <a:moveTo>
                                <a:pt x="181" y="0"/>
                              </a:moveTo>
                              <a:cubicBezTo>
                                <a:pt x="146" y="59"/>
                                <a:pt x="161" y="112"/>
                                <a:pt x="128" y="145"/>
                              </a:cubicBezTo>
                              <a:cubicBezTo>
                                <a:pt x="100" y="173"/>
                                <a:pt x="75" y="172"/>
                                <a:pt x="46" y="172"/>
                              </a:cubicBezTo>
                              <a:cubicBezTo>
                                <a:pt x="35" y="172"/>
                                <a:pt x="15" y="173"/>
                                <a:pt x="7" y="179"/>
                              </a:cubicBezTo>
                              <a:cubicBezTo>
                                <a:pt x="2" y="163"/>
                                <a:pt x="0" y="146"/>
                                <a:pt x="0" y="130"/>
                              </a:cubicBezTo>
                              <a:cubicBezTo>
                                <a:pt x="0" y="102"/>
                                <a:pt x="6" y="77"/>
                                <a:pt x="26" y="57"/>
                              </a:cubicBezTo>
                              <a:cubicBezTo>
                                <a:pt x="65" y="19"/>
                                <a:pt x="134" y="7"/>
                                <a:pt x="1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ChangeAspect="1"/>
                      </wps:cNvSpPr>
                      <wps:spPr bwMode="auto">
                        <a:xfrm>
                          <a:off x="4210" y="8965"/>
                          <a:ext cx="872" cy="930"/>
                        </a:xfrm>
                        <a:custGeom>
                          <a:avLst/>
                          <a:gdLst>
                            <a:gd name="T0" fmla="*/ 211 w 211"/>
                            <a:gd name="T1" fmla="*/ 225 h 225"/>
                            <a:gd name="T2" fmla="*/ 143 w 211"/>
                            <a:gd name="T3" fmla="*/ 225 h 225"/>
                            <a:gd name="T4" fmla="*/ 143 w 211"/>
                            <a:gd name="T5" fmla="*/ 84 h 225"/>
                            <a:gd name="T6" fmla="*/ 111 w 211"/>
                            <a:gd name="T7" fmla="*/ 51 h 225"/>
                            <a:gd name="T8" fmla="*/ 69 w 211"/>
                            <a:gd name="T9" fmla="*/ 70 h 225"/>
                            <a:gd name="T10" fmla="*/ 69 w 211"/>
                            <a:gd name="T11" fmla="*/ 225 h 225"/>
                            <a:gd name="T12" fmla="*/ 0 w 211"/>
                            <a:gd name="T13" fmla="*/ 225 h 225"/>
                            <a:gd name="T14" fmla="*/ 0 w 211"/>
                            <a:gd name="T15" fmla="*/ 5 h 225"/>
                            <a:gd name="T16" fmla="*/ 67 w 211"/>
                            <a:gd name="T17" fmla="*/ 5 h 225"/>
                            <a:gd name="T18" fmla="*/ 67 w 211"/>
                            <a:gd name="T19" fmla="*/ 24 h 225"/>
                            <a:gd name="T20" fmla="*/ 142 w 211"/>
                            <a:gd name="T21" fmla="*/ 0 h 225"/>
                            <a:gd name="T22" fmla="*/ 211 w 211"/>
                            <a:gd name="T23" fmla="*/ 68 h 225"/>
                            <a:gd name="T24" fmla="*/ 211 w 211"/>
                            <a:gd name="T2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1" h="225">
                              <a:moveTo>
                                <a:pt x="211" y="225"/>
                              </a:moveTo>
                              <a:cubicBezTo>
                                <a:pt x="143" y="225"/>
                                <a:pt x="143" y="225"/>
                                <a:pt x="143" y="225"/>
                              </a:cubicBezTo>
                              <a:cubicBezTo>
                                <a:pt x="143" y="84"/>
                                <a:pt x="143" y="84"/>
                                <a:pt x="143" y="84"/>
                              </a:cubicBezTo>
                              <a:cubicBezTo>
                                <a:pt x="143" y="63"/>
                                <a:pt x="134" y="51"/>
                                <a:pt x="111" y="51"/>
                              </a:cubicBezTo>
                              <a:cubicBezTo>
                                <a:pt x="93" y="51"/>
                                <a:pt x="81" y="60"/>
                                <a:pt x="69" y="70"/>
                              </a:cubicBezTo>
                              <a:cubicBezTo>
                                <a:pt x="69" y="225"/>
                                <a:pt x="69" y="225"/>
                                <a:pt x="69" y="225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67" y="5"/>
                                <a:pt x="67" y="5"/>
                                <a:pt x="67" y="5"/>
                              </a:cubicBezTo>
                              <a:cubicBezTo>
                                <a:pt x="67" y="24"/>
                                <a:pt x="67" y="24"/>
                                <a:pt x="67" y="24"/>
                              </a:cubicBezTo>
                              <a:cubicBezTo>
                                <a:pt x="89" y="9"/>
                                <a:pt x="114" y="0"/>
                                <a:pt x="142" y="0"/>
                              </a:cubicBezTo>
                              <a:cubicBezTo>
                                <a:pt x="186" y="0"/>
                                <a:pt x="211" y="27"/>
                                <a:pt x="211" y="68"/>
                              </a:cubicBezTo>
                              <a:lnTo>
                                <a:pt x="21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 noChangeAspect="1"/>
                      </wps:cNvSpPr>
                      <wps:spPr bwMode="auto">
                        <a:xfrm>
                          <a:off x="3095" y="8988"/>
                          <a:ext cx="1057" cy="1392"/>
                        </a:xfrm>
                        <a:custGeom>
                          <a:avLst/>
                          <a:gdLst>
                            <a:gd name="T0" fmla="*/ 256 w 256"/>
                            <a:gd name="T1" fmla="*/ 0 h 337"/>
                            <a:gd name="T2" fmla="*/ 147 w 256"/>
                            <a:gd name="T3" fmla="*/ 266 h 337"/>
                            <a:gd name="T4" fmla="*/ 50 w 256"/>
                            <a:gd name="T5" fmla="*/ 337 h 337"/>
                            <a:gd name="T6" fmla="*/ 0 w 256"/>
                            <a:gd name="T7" fmla="*/ 330 h 337"/>
                            <a:gd name="T8" fmla="*/ 10 w 256"/>
                            <a:gd name="T9" fmla="*/ 286 h 337"/>
                            <a:gd name="T10" fmla="*/ 39 w 256"/>
                            <a:gd name="T11" fmla="*/ 290 h 337"/>
                            <a:gd name="T12" fmla="*/ 95 w 256"/>
                            <a:gd name="T13" fmla="*/ 235 h 337"/>
                            <a:gd name="T14" fmla="*/ 101 w 256"/>
                            <a:gd name="T15" fmla="*/ 220 h 337"/>
                            <a:gd name="T16" fmla="*/ 16 w 256"/>
                            <a:gd name="T17" fmla="*/ 0 h 337"/>
                            <a:gd name="T18" fmla="*/ 90 w 256"/>
                            <a:gd name="T19" fmla="*/ 0 h 337"/>
                            <a:gd name="T20" fmla="*/ 130 w 256"/>
                            <a:gd name="T21" fmla="*/ 109 h 337"/>
                            <a:gd name="T22" fmla="*/ 139 w 256"/>
                            <a:gd name="T23" fmla="*/ 145 h 337"/>
                            <a:gd name="T24" fmla="*/ 151 w 256"/>
                            <a:gd name="T25" fmla="*/ 107 h 337"/>
                            <a:gd name="T26" fmla="*/ 193 w 256"/>
                            <a:gd name="T27" fmla="*/ 0 h 337"/>
                            <a:gd name="T28" fmla="*/ 256 w 256"/>
                            <a:gd name="T2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6" h="337">
                              <a:moveTo>
                                <a:pt x="256" y="0"/>
                              </a:moveTo>
                              <a:cubicBezTo>
                                <a:pt x="147" y="266"/>
                                <a:pt x="147" y="266"/>
                                <a:pt x="147" y="266"/>
                              </a:cubicBezTo>
                              <a:cubicBezTo>
                                <a:pt x="130" y="307"/>
                                <a:pt x="96" y="337"/>
                                <a:pt x="50" y="337"/>
                              </a:cubicBezTo>
                              <a:cubicBezTo>
                                <a:pt x="27" y="337"/>
                                <a:pt x="15" y="334"/>
                                <a:pt x="0" y="330"/>
                              </a:cubicBezTo>
                              <a:cubicBezTo>
                                <a:pt x="10" y="286"/>
                                <a:pt x="10" y="286"/>
                                <a:pt x="10" y="286"/>
                              </a:cubicBezTo>
                              <a:cubicBezTo>
                                <a:pt x="22" y="289"/>
                                <a:pt x="31" y="290"/>
                                <a:pt x="39" y="290"/>
                              </a:cubicBezTo>
                              <a:cubicBezTo>
                                <a:pt x="67" y="290"/>
                                <a:pt x="81" y="267"/>
                                <a:pt x="95" y="235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130" y="109"/>
                                <a:pt x="130" y="109"/>
                                <a:pt x="130" y="109"/>
                              </a:cubicBezTo>
                              <a:cubicBezTo>
                                <a:pt x="134" y="122"/>
                                <a:pt x="137" y="135"/>
                                <a:pt x="139" y="145"/>
                              </a:cubicBezTo>
                              <a:cubicBezTo>
                                <a:pt x="142" y="135"/>
                                <a:pt x="147" y="119"/>
                                <a:pt x="151" y="107"/>
                              </a:cubicBez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 noChangeAspect="1"/>
                      </wps:cNvSpPr>
                      <wps:spPr bwMode="auto">
                        <a:xfrm>
                          <a:off x="2382" y="8950"/>
                          <a:ext cx="776" cy="958"/>
                        </a:xfrm>
                        <a:custGeom>
                          <a:avLst/>
                          <a:gdLst>
                            <a:gd name="T0" fmla="*/ 187 w 187"/>
                            <a:gd name="T1" fmla="*/ 158 h 232"/>
                            <a:gd name="T2" fmla="*/ 91 w 187"/>
                            <a:gd name="T3" fmla="*/ 232 h 232"/>
                            <a:gd name="T4" fmla="*/ 0 w 187"/>
                            <a:gd name="T5" fmla="*/ 215 h 232"/>
                            <a:gd name="T6" fmla="*/ 19 w 187"/>
                            <a:gd name="T7" fmla="*/ 171 h 232"/>
                            <a:gd name="T8" fmla="*/ 81 w 187"/>
                            <a:gd name="T9" fmla="*/ 185 h 232"/>
                            <a:gd name="T10" fmla="*/ 119 w 187"/>
                            <a:gd name="T11" fmla="*/ 164 h 232"/>
                            <a:gd name="T12" fmla="*/ 103 w 187"/>
                            <a:gd name="T13" fmla="*/ 147 h 232"/>
                            <a:gd name="T14" fmla="*/ 57 w 187"/>
                            <a:gd name="T15" fmla="*/ 136 h 232"/>
                            <a:gd name="T16" fmla="*/ 6 w 187"/>
                            <a:gd name="T17" fmla="*/ 73 h 232"/>
                            <a:gd name="T18" fmla="*/ 97 w 187"/>
                            <a:gd name="T19" fmla="*/ 0 h 232"/>
                            <a:gd name="T20" fmla="*/ 174 w 187"/>
                            <a:gd name="T21" fmla="*/ 10 h 232"/>
                            <a:gd name="T22" fmla="*/ 156 w 187"/>
                            <a:gd name="T23" fmla="*/ 55 h 232"/>
                            <a:gd name="T24" fmla="*/ 106 w 187"/>
                            <a:gd name="T25" fmla="*/ 45 h 232"/>
                            <a:gd name="T26" fmla="*/ 75 w 187"/>
                            <a:gd name="T27" fmla="*/ 64 h 232"/>
                            <a:gd name="T28" fmla="*/ 88 w 187"/>
                            <a:gd name="T29" fmla="*/ 80 h 232"/>
                            <a:gd name="T30" fmla="*/ 130 w 187"/>
                            <a:gd name="T31" fmla="*/ 89 h 232"/>
                            <a:gd name="T32" fmla="*/ 187 w 187"/>
                            <a:gd name="T33" fmla="*/ 158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232">
                              <a:moveTo>
                                <a:pt x="187" y="158"/>
                              </a:moveTo>
                              <a:cubicBezTo>
                                <a:pt x="187" y="206"/>
                                <a:pt x="143" y="232"/>
                                <a:pt x="91" y="232"/>
                              </a:cubicBezTo>
                              <a:cubicBezTo>
                                <a:pt x="57" y="232"/>
                                <a:pt x="29" y="227"/>
                                <a:pt x="0" y="215"/>
                              </a:cubicBezTo>
                              <a:cubicBezTo>
                                <a:pt x="19" y="171"/>
                                <a:pt x="19" y="171"/>
                                <a:pt x="19" y="171"/>
                              </a:cubicBezTo>
                              <a:cubicBezTo>
                                <a:pt x="36" y="178"/>
                                <a:pt x="61" y="185"/>
                                <a:pt x="81" y="185"/>
                              </a:cubicBezTo>
                              <a:cubicBezTo>
                                <a:pt x="97" y="185"/>
                                <a:pt x="119" y="183"/>
                                <a:pt x="119" y="164"/>
                              </a:cubicBezTo>
                              <a:cubicBezTo>
                                <a:pt x="119" y="155"/>
                                <a:pt x="113" y="150"/>
                                <a:pt x="103" y="147"/>
                              </a:cubicBezTo>
                              <a:cubicBezTo>
                                <a:pt x="90" y="144"/>
                                <a:pt x="70" y="140"/>
                                <a:pt x="57" y="136"/>
                              </a:cubicBezTo>
                              <a:cubicBezTo>
                                <a:pt x="29" y="129"/>
                                <a:pt x="6" y="114"/>
                                <a:pt x="6" y="73"/>
                              </a:cubicBezTo>
                              <a:cubicBezTo>
                                <a:pt x="6" y="28"/>
                                <a:pt x="44" y="0"/>
                                <a:pt x="97" y="0"/>
                              </a:cubicBezTo>
                              <a:cubicBezTo>
                                <a:pt x="132" y="0"/>
                                <a:pt x="154" y="5"/>
                                <a:pt x="174" y="10"/>
                              </a:cubicBezTo>
                              <a:cubicBezTo>
                                <a:pt x="156" y="55"/>
                                <a:pt x="156" y="55"/>
                                <a:pt x="156" y="55"/>
                              </a:cubicBezTo>
                              <a:cubicBezTo>
                                <a:pt x="148" y="51"/>
                                <a:pt x="123" y="45"/>
                                <a:pt x="106" y="45"/>
                              </a:cubicBezTo>
                              <a:cubicBezTo>
                                <a:pt x="87" y="45"/>
                                <a:pt x="75" y="52"/>
                                <a:pt x="75" y="64"/>
                              </a:cubicBezTo>
                              <a:cubicBezTo>
                                <a:pt x="75" y="69"/>
                                <a:pt x="78" y="77"/>
                                <a:pt x="88" y="80"/>
                              </a:cubicBezTo>
                              <a:cubicBezTo>
                                <a:pt x="99" y="83"/>
                                <a:pt x="116" y="86"/>
                                <a:pt x="130" y="89"/>
                              </a:cubicBezTo>
                              <a:cubicBezTo>
                                <a:pt x="159" y="96"/>
                                <a:pt x="187" y="113"/>
                                <a:pt x="187" y="1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8860" y="8965"/>
                          <a:ext cx="812" cy="947"/>
                        </a:xfrm>
                        <a:custGeom>
                          <a:avLst/>
                          <a:gdLst>
                            <a:gd name="T0" fmla="*/ 196 w 196"/>
                            <a:gd name="T1" fmla="*/ 225 h 229"/>
                            <a:gd name="T2" fmla="*/ 132 w 196"/>
                            <a:gd name="T3" fmla="*/ 225 h 229"/>
                            <a:gd name="T4" fmla="*/ 132 w 196"/>
                            <a:gd name="T5" fmla="*/ 207 h 229"/>
                            <a:gd name="T6" fmla="*/ 69 w 196"/>
                            <a:gd name="T7" fmla="*/ 229 h 229"/>
                            <a:gd name="T8" fmla="*/ 0 w 196"/>
                            <a:gd name="T9" fmla="*/ 168 h 229"/>
                            <a:gd name="T10" fmla="*/ 130 w 196"/>
                            <a:gd name="T11" fmla="*/ 84 h 229"/>
                            <a:gd name="T12" fmla="*/ 130 w 196"/>
                            <a:gd name="T13" fmla="*/ 78 h 229"/>
                            <a:gd name="T14" fmla="*/ 91 w 196"/>
                            <a:gd name="T15" fmla="*/ 47 h 229"/>
                            <a:gd name="T16" fmla="*/ 27 w 196"/>
                            <a:gd name="T17" fmla="*/ 67 h 229"/>
                            <a:gd name="T18" fmla="*/ 11 w 196"/>
                            <a:gd name="T19" fmla="*/ 27 h 229"/>
                            <a:gd name="T20" fmla="*/ 110 w 196"/>
                            <a:gd name="T21" fmla="*/ 0 h 229"/>
                            <a:gd name="T22" fmla="*/ 196 w 196"/>
                            <a:gd name="T23" fmla="*/ 69 h 229"/>
                            <a:gd name="T24" fmla="*/ 196 w 196"/>
                            <a:gd name="T25" fmla="*/ 225 h 229"/>
                            <a:gd name="T26" fmla="*/ 130 w 196"/>
                            <a:gd name="T27" fmla="*/ 166 h 229"/>
                            <a:gd name="T28" fmla="*/ 130 w 196"/>
                            <a:gd name="T29" fmla="*/ 125 h 229"/>
                            <a:gd name="T30" fmla="*/ 69 w 196"/>
                            <a:gd name="T31" fmla="*/ 158 h 229"/>
                            <a:gd name="T32" fmla="*/ 96 w 196"/>
                            <a:gd name="T33" fmla="*/ 183 h 229"/>
                            <a:gd name="T34" fmla="*/ 130 w 196"/>
                            <a:gd name="T35" fmla="*/ 166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6" h="229">
                              <a:moveTo>
                                <a:pt x="196" y="225"/>
                              </a:moveTo>
                              <a:cubicBezTo>
                                <a:pt x="132" y="225"/>
                                <a:pt x="132" y="225"/>
                                <a:pt x="132" y="225"/>
                              </a:cubicBezTo>
                              <a:cubicBezTo>
                                <a:pt x="132" y="207"/>
                                <a:pt x="132" y="207"/>
                                <a:pt x="132" y="207"/>
                              </a:cubicBezTo>
                              <a:cubicBezTo>
                                <a:pt x="115" y="222"/>
                                <a:pt x="93" y="229"/>
                                <a:pt x="69" y="229"/>
                              </a:cubicBezTo>
                              <a:cubicBezTo>
                                <a:pt x="28" y="229"/>
                                <a:pt x="0" y="209"/>
                                <a:pt x="0" y="168"/>
                              </a:cubicBezTo>
                              <a:cubicBezTo>
                                <a:pt x="0" y="95"/>
                                <a:pt x="73" y="84"/>
                                <a:pt x="130" y="84"/>
                              </a:cubicBezTo>
                              <a:cubicBezTo>
                                <a:pt x="130" y="78"/>
                                <a:pt x="130" y="78"/>
                                <a:pt x="130" y="78"/>
                              </a:cubicBezTo>
                              <a:cubicBezTo>
                                <a:pt x="130" y="60"/>
                                <a:pt x="123" y="47"/>
                                <a:pt x="91" y="47"/>
                              </a:cubicBezTo>
                              <a:cubicBezTo>
                                <a:pt x="69" y="47"/>
                                <a:pt x="44" y="58"/>
                                <a:pt x="27" y="6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40" y="11"/>
                                <a:pt x="76" y="0"/>
                                <a:pt x="110" y="0"/>
                              </a:cubicBezTo>
                              <a:cubicBezTo>
                                <a:pt x="162" y="0"/>
                                <a:pt x="196" y="25"/>
                                <a:pt x="196" y="69"/>
                              </a:cubicBezTo>
                              <a:lnTo>
                                <a:pt x="196" y="225"/>
                              </a:lnTo>
                              <a:close/>
                              <a:moveTo>
                                <a:pt x="130" y="166"/>
                              </a:moveTo>
                              <a:cubicBezTo>
                                <a:pt x="130" y="125"/>
                                <a:pt x="130" y="125"/>
                                <a:pt x="130" y="125"/>
                              </a:cubicBezTo>
                              <a:cubicBezTo>
                                <a:pt x="98" y="125"/>
                                <a:pt x="69" y="128"/>
                                <a:pt x="69" y="158"/>
                              </a:cubicBezTo>
                              <a:cubicBezTo>
                                <a:pt x="69" y="177"/>
                                <a:pt x="84" y="183"/>
                                <a:pt x="96" y="183"/>
                              </a:cubicBezTo>
                              <a:cubicBezTo>
                                <a:pt x="110" y="183"/>
                                <a:pt x="121" y="176"/>
                                <a:pt x="130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6150" y="8965"/>
                          <a:ext cx="905" cy="947"/>
                        </a:xfrm>
                        <a:custGeom>
                          <a:avLst/>
                          <a:gdLst>
                            <a:gd name="T0" fmla="*/ 219 w 219"/>
                            <a:gd name="T1" fmla="*/ 107 h 229"/>
                            <a:gd name="T2" fmla="*/ 218 w 219"/>
                            <a:gd name="T3" fmla="*/ 129 h 229"/>
                            <a:gd name="T4" fmla="*/ 73 w 219"/>
                            <a:gd name="T5" fmla="*/ 129 h 229"/>
                            <a:gd name="T6" fmla="*/ 136 w 219"/>
                            <a:gd name="T7" fmla="*/ 180 h 229"/>
                            <a:gd name="T8" fmla="*/ 192 w 219"/>
                            <a:gd name="T9" fmla="*/ 163 h 229"/>
                            <a:gd name="T10" fmla="*/ 210 w 219"/>
                            <a:gd name="T11" fmla="*/ 204 h 229"/>
                            <a:gd name="T12" fmla="*/ 111 w 219"/>
                            <a:gd name="T13" fmla="*/ 229 h 229"/>
                            <a:gd name="T14" fmla="*/ 0 w 219"/>
                            <a:gd name="T15" fmla="*/ 115 h 229"/>
                            <a:gd name="T16" fmla="*/ 116 w 219"/>
                            <a:gd name="T17" fmla="*/ 0 h 229"/>
                            <a:gd name="T18" fmla="*/ 219 w 219"/>
                            <a:gd name="T19" fmla="*/ 107 h 229"/>
                            <a:gd name="T20" fmla="*/ 148 w 219"/>
                            <a:gd name="T21" fmla="*/ 85 h 229"/>
                            <a:gd name="T22" fmla="*/ 114 w 219"/>
                            <a:gd name="T23" fmla="*/ 46 h 229"/>
                            <a:gd name="T24" fmla="*/ 73 w 219"/>
                            <a:gd name="T25" fmla="*/ 85 h 229"/>
                            <a:gd name="T26" fmla="*/ 148 w 219"/>
                            <a:gd name="T27" fmla="*/ 8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29">
                              <a:moveTo>
                                <a:pt x="219" y="107"/>
                              </a:moveTo>
                              <a:cubicBezTo>
                                <a:pt x="219" y="114"/>
                                <a:pt x="218" y="121"/>
                                <a:pt x="218" y="129"/>
                              </a:cubicBezTo>
                              <a:cubicBezTo>
                                <a:pt x="73" y="129"/>
                                <a:pt x="73" y="129"/>
                                <a:pt x="73" y="129"/>
                              </a:cubicBezTo>
                              <a:cubicBezTo>
                                <a:pt x="73" y="161"/>
                                <a:pt x="89" y="180"/>
                                <a:pt x="136" y="180"/>
                              </a:cubicBezTo>
                              <a:cubicBezTo>
                                <a:pt x="156" y="180"/>
                                <a:pt x="181" y="171"/>
                                <a:pt x="192" y="163"/>
                              </a:cubicBezTo>
                              <a:cubicBezTo>
                                <a:pt x="210" y="204"/>
                                <a:pt x="210" y="204"/>
                                <a:pt x="210" y="204"/>
                              </a:cubicBezTo>
                              <a:cubicBezTo>
                                <a:pt x="180" y="220"/>
                                <a:pt x="147" y="229"/>
                                <a:pt x="111" y="229"/>
                              </a:cubicBezTo>
                              <a:cubicBezTo>
                                <a:pt x="43" y="229"/>
                                <a:pt x="0" y="185"/>
                                <a:pt x="0" y="115"/>
                              </a:cubicBezTo>
                              <a:cubicBezTo>
                                <a:pt x="0" y="44"/>
                                <a:pt x="56" y="0"/>
                                <a:pt x="116" y="0"/>
                              </a:cubicBezTo>
                              <a:cubicBezTo>
                                <a:pt x="191" y="0"/>
                                <a:pt x="219" y="44"/>
                                <a:pt x="219" y="107"/>
                              </a:cubicBezTo>
                              <a:close/>
                              <a:moveTo>
                                <a:pt x="148" y="85"/>
                              </a:moveTo>
                              <a:cubicBezTo>
                                <a:pt x="150" y="61"/>
                                <a:pt x="138" y="46"/>
                                <a:pt x="114" y="46"/>
                              </a:cubicBezTo>
                              <a:cubicBezTo>
                                <a:pt x="91" y="46"/>
                                <a:pt x="77" y="63"/>
                                <a:pt x="73" y="85"/>
                              </a:cubicBezTo>
                              <a:lnTo>
                                <a:pt x="14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178" y="8963"/>
                          <a:ext cx="977" cy="1435"/>
                        </a:xfrm>
                        <a:custGeom>
                          <a:avLst/>
                          <a:gdLst>
                            <a:gd name="T0" fmla="*/ 236 w 236"/>
                            <a:gd name="T1" fmla="*/ 253 h 347"/>
                            <a:gd name="T2" fmla="*/ 109 w 236"/>
                            <a:gd name="T3" fmla="*/ 347 h 347"/>
                            <a:gd name="T4" fmla="*/ 0 w 236"/>
                            <a:gd name="T5" fmla="*/ 278 h 347"/>
                            <a:gd name="T6" fmla="*/ 35 w 236"/>
                            <a:gd name="T7" fmla="*/ 227 h 347"/>
                            <a:gd name="T8" fmla="*/ 15 w 236"/>
                            <a:gd name="T9" fmla="*/ 213 h 347"/>
                            <a:gd name="T10" fmla="*/ 4 w 236"/>
                            <a:gd name="T11" fmla="*/ 179 h 347"/>
                            <a:gd name="T12" fmla="*/ 46 w 236"/>
                            <a:gd name="T13" fmla="*/ 125 h 347"/>
                            <a:gd name="T14" fmla="*/ 17 w 236"/>
                            <a:gd name="T15" fmla="*/ 72 h 347"/>
                            <a:gd name="T16" fmla="*/ 119 w 236"/>
                            <a:gd name="T17" fmla="*/ 0 h 347"/>
                            <a:gd name="T18" fmla="*/ 216 w 236"/>
                            <a:gd name="T19" fmla="*/ 70 h 347"/>
                            <a:gd name="T20" fmla="*/ 111 w 236"/>
                            <a:gd name="T21" fmla="*/ 145 h 347"/>
                            <a:gd name="T22" fmla="*/ 84 w 236"/>
                            <a:gd name="T23" fmla="*/ 142 h 347"/>
                            <a:gd name="T24" fmla="*/ 68 w 236"/>
                            <a:gd name="T25" fmla="*/ 161 h 347"/>
                            <a:gd name="T26" fmla="*/ 101 w 236"/>
                            <a:gd name="T27" fmla="*/ 180 h 347"/>
                            <a:gd name="T28" fmla="*/ 155 w 236"/>
                            <a:gd name="T29" fmla="*/ 180 h 347"/>
                            <a:gd name="T30" fmla="*/ 236 w 236"/>
                            <a:gd name="T31" fmla="*/ 253 h 347"/>
                            <a:gd name="T32" fmla="*/ 149 w 236"/>
                            <a:gd name="T33" fmla="*/ 73 h 347"/>
                            <a:gd name="T34" fmla="*/ 117 w 236"/>
                            <a:gd name="T35" fmla="*/ 39 h 347"/>
                            <a:gd name="T36" fmla="*/ 83 w 236"/>
                            <a:gd name="T37" fmla="*/ 73 h 347"/>
                            <a:gd name="T38" fmla="*/ 115 w 236"/>
                            <a:gd name="T39" fmla="*/ 106 h 347"/>
                            <a:gd name="T40" fmla="*/ 149 w 236"/>
                            <a:gd name="T41" fmla="*/ 73 h 347"/>
                            <a:gd name="T42" fmla="*/ 167 w 236"/>
                            <a:gd name="T43" fmla="*/ 262 h 347"/>
                            <a:gd name="T44" fmla="*/ 138 w 236"/>
                            <a:gd name="T45" fmla="*/ 237 h 347"/>
                            <a:gd name="T46" fmla="*/ 79 w 236"/>
                            <a:gd name="T47" fmla="*/ 237 h 347"/>
                            <a:gd name="T48" fmla="*/ 55 w 236"/>
                            <a:gd name="T49" fmla="*/ 269 h 347"/>
                            <a:gd name="T50" fmla="*/ 112 w 236"/>
                            <a:gd name="T51" fmla="*/ 301 h 347"/>
                            <a:gd name="T52" fmla="*/ 167 w 236"/>
                            <a:gd name="T53" fmla="*/ 262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36" h="347">
                              <a:moveTo>
                                <a:pt x="236" y="253"/>
                              </a:moveTo>
                              <a:cubicBezTo>
                                <a:pt x="236" y="317"/>
                                <a:pt x="172" y="346"/>
                                <a:pt x="109" y="347"/>
                              </a:cubicBezTo>
                              <a:cubicBezTo>
                                <a:pt x="53" y="347"/>
                                <a:pt x="0" y="331"/>
                                <a:pt x="0" y="278"/>
                              </a:cubicBezTo>
                              <a:cubicBezTo>
                                <a:pt x="0" y="253"/>
                                <a:pt x="22" y="236"/>
                                <a:pt x="35" y="227"/>
                              </a:cubicBezTo>
                              <a:cubicBezTo>
                                <a:pt x="28" y="223"/>
                                <a:pt x="21" y="220"/>
                                <a:pt x="15" y="213"/>
                              </a:cubicBezTo>
                              <a:cubicBezTo>
                                <a:pt x="9" y="206"/>
                                <a:pt x="4" y="196"/>
                                <a:pt x="4" y="179"/>
                              </a:cubicBezTo>
                              <a:cubicBezTo>
                                <a:pt x="4" y="158"/>
                                <a:pt x="23" y="138"/>
                                <a:pt x="46" y="125"/>
                              </a:cubicBezTo>
                              <a:cubicBezTo>
                                <a:pt x="34" y="118"/>
                                <a:pt x="17" y="108"/>
                                <a:pt x="17" y="72"/>
                              </a:cubicBezTo>
                              <a:cubicBezTo>
                                <a:pt x="17" y="25"/>
                                <a:pt x="61" y="0"/>
                                <a:pt x="119" y="0"/>
                              </a:cubicBezTo>
                              <a:cubicBezTo>
                                <a:pt x="168" y="0"/>
                                <a:pt x="216" y="12"/>
                                <a:pt x="216" y="70"/>
                              </a:cubicBezTo>
                              <a:cubicBezTo>
                                <a:pt x="216" y="125"/>
                                <a:pt x="164" y="145"/>
                                <a:pt x="111" y="145"/>
                              </a:cubicBezTo>
                              <a:cubicBezTo>
                                <a:pt x="102" y="145"/>
                                <a:pt x="93" y="143"/>
                                <a:pt x="84" y="142"/>
                              </a:cubicBezTo>
                              <a:cubicBezTo>
                                <a:pt x="79" y="145"/>
                                <a:pt x="68" y="152"/>
                                <a:pt x="68" y="161"/>
                              </a:cubicBezTo>
                              <a:cubicBezTo>
                                <a:pt x="68" y="177"/>
                                <a:pt x="91" y="180"/>
                                <a:pt x="101" y="180"/>
                              </a:cubicBezTo>
                              <a:cubicBezTo>
                                <a:pt x="155" y="180"/>
                                <a:pt x="155" y="180"/>
                                <a:pt x="155" y="180"/>
                              </a:cubicBezTo>
                              <a:cubicBezTo>
                                <a:pt x="205" y="180"/>
                                <a:pt x="236" y="204"/>
                                <a:pt x="236" y="253"/>
                              </a:cubicBezTo>
                              <a:close/>
                              <a:moveTo>
                                <a:pt x="149" y="73"/>
                              </a:moveTo>
                              <a:cubicBezTo>
                                <a:pt x="149" y="55"/>
                                <a:pt x="139" y="39"/>
                                <a:pt x="117" y="39"/>
                              </a:cubicBezTo>
                              <a:cubicBezTo>
                                <a:pt x="96" y="39"/>
                                <a:pt x="83" y="57"/>
                                <a:pt x="83" y="73"/>
                              </a:cubicBezTo>
                              <a:cubicBezTo>
                                <a:pt x="83" y="91"/>
                                <a:pt x="95" y="106"/>
                                <a:pt x="115" y="106"/>
                              </a:cubicBezTo>
                              <a:cubicBezTo>
                                <a:pt x="138" y="106"/>
                                <a:pt x="149" y="91"/>
                                <a:pt x="149" y="73"/>
                              </a:cubicBezTo>
                              <a:close/>
                              <a:moveTo>
                                <a:pt x="167" y="262"/>
                              </a:moveTo>
                              <a:cubicBezTo>
                                <a:pt x="167" y="244"/>
                                <a:pt x="153" y="237"/>
                                <a:pt x="138" y="237"/>
                              </a:cubicBezTo>
                              <a:cubicBezTo>
                                <a:pt x="79" y="237"/>
                                <a:pt x="79" y="237"/>
                                <a:pt x="79" y="237"/>
                              </a:cubicBezTo>
                              <a:cubicBezTo>
                                <a:pt x="69" y="242"/>
                                <a:pt x="55" y="254"/>
                                <a:pt x="55" y="269"/>
                              </a:cubicBezTo>
                              <a:cubicBezTo>
                                <a:pt x="55" y="288"/>
                                <a:pt x="81" y="301"/>
                                <a:pt x="112" y="301"/>
                              </a:cubicBezTo>
                              <a:cubicBezTo>
                                <a:pt x="144" y="301"/>
                                <a:pt x="167" y="286"/>
                                <a:pt x="167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99.1pt;margin-top:782.05pt;width:170.35pt;height:48.1pt;z-index:251662848;mso-position-horizontal-relative:page;mso-position-vertical-relative:page" coordorigin="2380,8215" coordsize="7737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">
              <o:lock v:ext="edit" aspectratio="t"/>
              <v:rect id="AutoShape 6" o:spid="_x0000_s1027" style="position:absolute;left:2380;top:8218;width:7737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<o:lock v:ext="edit" aspectratio="t"/>
              </v:rect>
              <v:line id="Line 7" o:spid="_x0000_s1028" style="position:absolute;visibility:visible;mso-wrap-style:square" from="2658,9872" to="2658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jk74AAADbAAAADwAAAGRycy9kb3ducmV2LnhtbERPTYvCMBC9C/sfwgh701QPi1ajiLCw&#10;t2VrvQ/N2FSTSUmirf9+s7DgbR7vc7b70VnxoBA7zwoW8wIEceN1x62C+vQ5W4GICVmj9UwKnhRh&#10;v3ubbLHUfuAfelSpFTmEY4kKTEp9KWVsDDmMc98TZ+7ig8OUYWilDjjkcGflsig+pMOOc4PBno6G&#10;mlt1dwoGS2cT1pXW9nu9Oj/vtVtea6Xep+NhAyLRmF7if/eXzvMX8PdLPkDu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xiOTvgAAANsAAAAPAAAAAAAAAAAAAAAAAKEC&#10;AABkcnMvZG93bnJldi54bWxQSwUGAAAAAAQABAD5AAAAjAMAAAAA&#10;" stroked="f"/>
              <v:line id="Line 8" o:spid="_x0000_s1029" style="position:absolute;visibility:visible;mso-wrap-style:square" from="2658,9872" to="2658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95L4AAADbAAAADwAAAGRycy9kb3ducmV2LnhtbERPTWsCMRC9C/0PYYTeNOseiq5GKYVC&#10;b8Xteh8242Y1mSxJdNd/bwqF3ubxPmd3mJwVdwqx96xgtSxAELde99wpaH4+F2sQMSFrtJ5JwYMi&#10;HPYvsx1W2o98pHudOpFDOFaowKQ0VFLG1pDDuPQDcebOPjhMGYZO6oBjDndWlkXxJh32nBsMDvRh&#10;qL3WN6dgtHQyYVNrbb8369Pj1rjy0ij1Op/etyASTelf/Of+0nl+Cb+/5APk/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FL3kvgAAANsAAAAPAAAAAAAAAAAAAAAAAKEC&#10;AABkcnMvZG93bnJldi54bWxQSwUGAAAAAAQABAD5AAAAjAMAAAAA&#10;" stroked="f"/>
              <v:shape id="Freeform 9" o:spid="_x0000_s1030" style="position:absolute;left:8133;top:8708;width:675;height:1204;visibility:visible;mso-wrap-style:square;v-text-anchor:top" coordsize="16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NeMEA&#10;AADbAAAADwAAAGRycy9kb3ducmV2LnhtbERPzWrCQBC+C77DMoI3s0kFK6mrlICt1JPaB5hkp0kw&#10;Oxuz2xj79K5Q8DYf3++sNoNpRE+dqy0rSKIYBHFhdc2lgu/TdrYE4TyyxsYyKbiRg816PFphqu2V&#10;D9QffSlCCLsUFVTet6mUrqjIoItsSxy4H9sZ9AF2pdQdXkO4aeRLHC+kwZpDQ4UtZRUV5+OvUXD+&#10;sMXfgV73ly/3mfRZmbu4z5WaTob3NxCeBv8U/7t3Osyfw+O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3TXjBAAAA2wAAAA8AAAAAAAAAAAAAAAAAmAIAAGRycy9kb3du&#10;cmV2LnhtbFBLBQYAAAAABAAEAPUAAACGAwAAAAA=&#10;" path="m163,112v-60,,-60,,-60,c103,211,103,211,103,211v,28,15,33,34,33c144,244,151,243,158,242v5,45,5,45,5,45c147,290,126,292,112,292,71,292,35,278,35,227v,-115,,-115,,-115c,112,,112,,112,,68,,68,,68v35,,35,,35,c35,20,35,20,35,20,103,,103,,103,v,68,,68,,68c163,68,163,68,163,68r,44xe" fillcolor="#006" stroked="f">
                <v:path arrowok="t" o:connecttype="custom" o:connectlocs="675,462;427,462;427,870;567,1006;654,998;675,1183;464,1204;145,936;145,462;0,462;0,280;145,280;145,82;427,0;427,280;675,280;675,462" o:connectangles="0,0,0,0,0,0,0,0,0,0,0,0,0,0,0,0,0"/>
                <o:lock v:ext="edit" aspectratio="t"/>
              </v:shape>
              <v:shape id="Freeform 10" o:spid="_x0000_s1031" style="position:absolute;left:7178;top:8965;width:867;height:930;visibility:visible;mso-wrap-style:square;v-text-anchor:top" coordsize="2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9W8IA&#10;AADbAAAADwAAAGRycy9kb3ducmV2LnhtbERPS2vCQBC+F/oflil4q5tWGyR1DaGQUk9Sn3gbstMk&#10;mJ0Nu1uN/94tFLzNx/eceT6YTpzJ+daygpdxAoK4srrlWsF2Uz7PQPiArLGzTAqu5CFfPD7MMdP2&#10;wt90XodaxBD2GSpoQugzKX3VkEE/tj1x5H6sMxgidLXUDi8x3HTyNUlSabDl2NBgTx8NVaf1r1GA&#10;fr9yu2P9dp0Uy9MhXZXLT10qNXoaincQgYZwF/+7v3ScP4W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n1bwgAAANsAAAAPAAAAAAAAAAAAAAAAAJgCAABkcnMvZG93&#10;bnJldi54bWxQSwUGAAAAAAQABAD1AAAAhwMAAAAA&#10;" path="m210,225v-68,,-68,,-68,c142,84,142,84,142,84v,-21,-9,-33,-32,-33c92,51,81,60,68,70v,155,,155,,155c,225,,225,,225,,5,,5,,5v66,,66,,66,c66,24,66,24,66,24,88,9,114,,141,v44,,69,27,69,68l210,225xe" fillcolor="#006" stroked="f">
                <v:path arrowok="t" o:connecttype="custom" o:connectlocs="867,930;586,930;586,347;454,211;281,289;281,930;0,930;0,21;272,21;272,99;582,0;867,281;867,930" o:connectangles="0,0,0,0,0,0,0,0,0,0,0,0,0"/>
                <o:lock v:ext="edit" aspectratio="t"/>
              </v:shape>
              <v:shape id="Freeform 11" o:spid="_x0000_s1032" style="position:absolute;left:5860;top:8215;width:747;height:737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FXL8A&#10;AADbAAAADwAAAGRycy9kb3ducmV2LnhtbERPTYvCMBC9L/gfwgje1lRxRapRRBA9urrd89iMbbWZ&#10;lCTa+u83C4K3ebzPWaw6U4sHOV9ZVjAaJiCIc6srLhT8nLafMxA+IGusLZOCJ3lYLXsfC0y1bfmb&#10;HsdQiBjCPkUFZQhNKqXPSzLoh7YhjtzFOoMhQldI7bCN4aaW4ySZSoMVx4YSG9qUlN+Od6Ngsl9f&#10;fzPp2tkV3e7wzM6TzDmlBv1uPQcRqAtv8cu913H+F/z/E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gVcvwAAANsAAAAPAAAAAAAAAAAAAAAAAJgCAABkcnMvZG93bnJl&#10;di54bWxQSwUGAAAAAAQABAD1AAAAhAMAAAAA&#10;" path="m181,c146,59,161,112,128,145v-28,28,-53,27,-82,27c35,172,15,173,7,179,2,163,,146,,130,,102,6,77,26,57,65,19,134,7,181,xe" fillcolor="#093" stroked="f">
                <v:path arrowok="t" o:connecttype="custom" o:connectlocs="747,0;528,597;190,708;29,737;0,535;107,235;747,0" o:connectangles="0,0,0,0,0,0,0"/>
                <o:lock v:ext="edit" aspectratio="t"/>
              </v:shape>
              <v:shape id="Freeform 12" o:spid="_x0000_s1033" style="position:absolute;left:4210;top:8965;width:872;height:930;visibility:visible;mso-wrap-style:square;v-text-anchor:top" coordsize="21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HtMEA&#10;AADbAAAADwAAAGRycy9kb3ducmV2LnhtbERPTYvCMBC9L/gfwgje1lQPda1GUUEQXBZ0vXgbmzEt&#10;NpPSRFv315uFhb3N433OfNnZSjyo8aVjBaNhAoI4d7pko+D0vX3/AOEDssbKMSl4koflovc2x0y7&#10;lg/0OAYjYgj7DBUUIdSZlD4vyKIfupo4clfXWAwRNkbqBtsYbis5TpJUWiw5NhRY06ag/Ha8WwXp&#10;xFzM/nOdbr48/7SHWk7pfFVq0O9WMxCBuvAv/nPvdJyfwu8v8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R7TBAAAA2wAAAA8AAAAAAAAAAAAAAAAAmAIAAGRycy9kb3du&#10;cmV2LnhtbFBLBQYAAAAABAAEAPUAAACGAwAAAAA=&#10;" path="m211,225v-68,,-68,,-68,c143,84,143,84,143,84v,-21,-9,-33,-32,-33c93,51,81,60,69,70v,155,,155,,155c,225,,225,,225,,5,,5,,5v67,,67,,67,c67,24,67,24,67,24,89,9,114,,142,v44,,69,27,69,68l211,225xe" fillcolor="#006" stroked="f">
                <v:path arrowok="t" o:connecttype="custom" o:connectlocs="872,930;591,930;591,347;459,211;285,289;285,930;0,930;0,21;277,21;277,99;587,0;872,281;872,930" o:connectangles="0,0,0,0,0,0,0,0,0,0,0,0,0"/>
                <o:lock v:ext="edit" aspectratio="t"/>
              </v:shape>
              <v:shape id="Freeform 13" o:spid="_x0000_s1034" style="position:absolute;left:3095;top:8988;width:1057;height:1392;visibility:visible;mso-wrap-style:square;v-text-anchor:top" coordsize="25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TyMQA&#10;AADbAAAADwAAAGRycy9kb3ducmV2LnhtbERPTWvCQBC9F/wPywje6saAVlJXUUGpB1vUVj2O2TEJ&#10;ZmfT7Krpv+8WhN7m8T5nNGlMKW5Uu8Kygl43AkGcWl1wpuBzt3gegnAeWWNpmRT8kIPJuPU0wkTb&#10;O2/otvWZCCHsElSQe18lUro0J4OuayviwJ1tbdAHWGdS13gP4aaUcRQNpMGCQ0OOFc1zSi/bq1Hw&#10;Na2Oh83uezWL3/fmY10u+4tTrFSn3UxfQXhq/L/44X7TYf4L/P0SD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08jEAAAA2wAAAA8AAAAAAAAAAAAAAAAAmAIAAGRycy9k&#10;b3ducmV2LnhtbFBLBQYAAAAABAAEAPUAAACJAwAAAAA=&#10;" path="m256,c147,266,147,266,147,266v-17,41,-51,71,-97,71c27,337,15,334,,330,10,286,10,286,10,286v12,3,21,4,29,4c67,290,81,267,95,235v6,-15,6,-15,6,-15c16,,16,,16,,90,,90,,90,v40,109,40,109,40,109c134,122,137,135,139,145v3,-10,8,-26,12,-38c193,,193,,193,r63,xe" fillcolor="#006" stroked="f">
                <v:path arrowok="t" o:connecttype="custom" o:connectlocs="1057,0;607,1099;206,1392;0,1363;41,1181;161,1198;392,971;417,909;66,0;372,0;537,450;574,599;623,442;797,0;1057,0" o:connectangles="0,0,0,0,0,0,0,0,0,0,0,0,0,0,0"/>
                <o:lock v:ext="edit" aspectratio="t"/>
              </v:shape>
              <v:shape id="Freeform 14" o:spid="_x0000_s1035" style="position:absolute;left:2382;top:8950;width:776;height:958;visibility:visible;mso-wrap-style:square;v-text-anchor:top" coordsize="18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pbcUA&#10;AADbAAAADwAAAGRycy9kb3ducmV2LnhtbESPT2vCQBDF74LfYRmhF6kbWxCJrlKCFk8t/oN6G7LT&#10;JCQ7G7Krpt++cxC8zfDevPeb5bp3jbpRFyrPBqaTBBRx7m3FhYHTcfs6BxUissXGMxn4owDr1XCw&#10;xNT6O+/pdoiFkhAOKRooY2xTrUNeksMw8S2xaL++cxhl7QptO7xLuGv0W5LMtMOKpaHElrKS8vpw&#10;dQbc8XNeZ/VP9r3R7/vLLIxxd/4y5mXUfyxARerj0/y43lnBF1j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SltxQAAANsAAAAPAAAAAAAAAAAAAAAAAJgCAABkcnMv&#10;ZG93bnJldi54bWxQSwUGAAAAAAQABAD1AAAAigMAAAAA&#10;" path="m187,158v,48,-44,74,-96,74c57,232,29,227,,215,19,171,19,171,19,171v17,7,42,14,62,14c97,185,119,183,119,164v,-9,-6,-14,-16,-17c90,144,70,140,57,136,29,129,6,114,6,73,6,28,44,,97,v35,,57,5,77,10c156,55,156,55,156,55,148,51,123,45,106,45,87,45,75,52,75,64v,5,3,13,13,16c99,83,116,86,130,89v29,7,57,24,57,69xe" fillcolor="#006" stroked="f">
                <v:path arrowok="t" o:connecttype="custom" o:connectlocs="776,652;378,958;0,888;79,706;336,764;494,677;427,607;237,562;25,301;403,0;722,41;647,227;440,186;311,264;365,330;539,368;776,652" o:connectangles="0,0,0,0,0,0,0,0,0,0,0,0,0,0,0,0,0"/>
                <o:lock v:ext="edit" aspectratio="t"/>
              </v:shape>
              <v:shape id="Freeform 15" o:spid="_x0000_s1036" style="position:absolute;left:8860;top:8965;width:812;height:947;visibility:visible;mso-wrap-style:square;v-text-anchor:top" coordsize="19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APcEA&#10;AADbAAAADwAAAGRycy9kb3ducmV2LnhtbERPS4vCMBC+C/6HMII3Td3DWrvGUhZ22UMPvi57G5qx&#10;LW0mpYm2/nsjCN7m43vONh1NK27Uu9qygtUyAkFcWF1zqeB8+lnEIJxH1thaJgV3cpDuppMtJtoO&#10;fKDb0ZcihLBLUEHlfZdI6YqKDLql7YgDd7G9QR9gX0rd4xDCTSs/ouhTGqw5NFTY0XdFRXO8GgWn&#10;Js7X+PvP6zjPD/f9dWiaNlNqPhuzLxCeRv8Wv9x/OszfwPO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gD3BAAAA2wAAAA8AAAAAAAAAAAAAAAAAmAIAAGRycy9kb3du&#10;cmV2LnhtbFBLBQYAAAAABAAEAPUAAACGAwAAAAA=&#10;" path="m196,225v-64,,-64,,-64,c132,207,132,207,132,207v-17,15,-39,22,-63,22c28,229,,209,,168,,95,73,84,130,84v,-6,,-6,,-6c130,60,123,47,91,47,69,47,44,58,27,67,11,27,11,27,11,27,40,11,76,,110,v52,,86,25,86,69l196,225xm130,166v,-41,,-41,,-41c98,125,69,128,69,158v,19,15,25,27,25c110,183,121,176,130,166xe" fillcolor="#006" stroked="f">
                <v:path arrowok="t" o:connecttype="custom" o:connectlocs="812,930;547,930;547,856;286,947;0,695;539,347;539,323;377,194;112,277;46,112;456,0;812,285;812,930;539,686;539,517;286,653;398,757;539,686" o:connectangles="0,0,0,0,0,0,0,0,0,0,0,0,0,0,0,0,0,0"/>
                <o:lock v:ext="edit" aspectratio="t" verticies="t"/>
              </v:shape>
              <v:shape id="Freeform 16" o:spid="_x0000_s1037" style="position:absolute;left:6150;top:8965;width:905;height:947;visibility:visible;mso-wrap-style:square;v-text-anchor:top" coordsize="21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QBcMA&#10;AADbAAAADwAAAGRycy9kb3ducmV2LnhtbERPTWvCQBC9C/6HZQredKMtbYiuIrYWC1JI6sHjmJ0m&#10;wexsml2T+O+7h0KPj/e92gymFh21rrKsYD6LQBDnVldcKDh97acxCOeRNdaWScGdHGzW49EKE217&#10;TqnLfCFCCLsEFZTeN4mULi/JoJvZhjhw37Y16ANsC6lb7EO4qeUiip6lwYpDQ4kN7UrKr9nNKDjP&#10;39xnml2ePm6vrno8/sTNy3uu1ORh2C5BeBr8v/jPfdAKFmF9+B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BQBcMAAADbAAAADwAAAAAAAAAAAAAAAACYAgAAZHJzL2Rv&#10;d25yZXYueG1sUEsFBgAAAAAEAAQA9QAAAIgDAAAAAA==&#10;" path="m219,107v,7,-1,14,-1,22c73,129,73,129,73,129v,32,16,51,63,51c156,180,181,171,192,163v18,41,18,41,18,41c180,220,147,229,111,229,43,229,,185,,115,,44,56,,116,v75,,103,44,103,107xm148,85c150,61,138,46,114,46,91,46,77,63,73,85r75,xe" fillcolor="#006" stroked="f">
                <v:path arrowok="t" o:connecttype="custom" o:connectlocs="905,442;901,533;302,533;562,744;793,674;868,844;459,947;0,476;479,0;905,442;612,352;471,190;302,352;612,352" o:connectangles="0,0,0,0,0,0,0,0,0,0,0,0,0,0"/>
                <o:lock v:ext="edit" aspectratio="t" verticies="t"/>
              </v:shape>
              <v:shape id="Freeform 17" o:spid="_x0000_s1038" style="position:absolute;left:5178;top:8963;width:977;height:1435;visibility:visible;mso-wrap-style:square;v-text-anchor:top" coordsize="23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XzsQA&#10;AADbAAAADwAAAGRycy9kb3ducmV2LnhtbESPQWvCQBSE7wX/w/KE3uomUqSkrlIqak+CqaX09sg+&#10;k9Ds25C30dRf7woFj8PMfMPMl4Nr1Ik6qT0bSCcJKOLC25pLA4fP9dMLKAnIFhvPZOCPBJaL0cMc&#10;M+vPvKdTHkoVISwZGqhCaDOtpajIoUx8Sxy9o+8chii7UtsOzxHuGj1Nkpl2WHNcqLCl94qK37x3&#10;BsRtjts8lZ961ewuh/77S5771JjH8fD2CirQEO7h//aHNTBN4fYl/g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l87EAAAA2wAAAA8AAAAAAAAAAAAAAAAAmAIAAGRycy9k&#10;b3ducmV2LnhtbFBLBQYAAAAABAAEAPUAAACJAwAAAAA=&#10;" path="m236,253v,64,-64,93,-127,94c53,347,,331,,278,,253,22,236,35,227,28,223,21,220,15,213,9,206,4,196,4,179v,-21,19,-41,42,-54c34,118,17,108,17,72,17,25,61,,119,v49,,97,12,97,70c216,125,164,145,111,145v-9,,-18,-2,-27,-3c79,145,68,152,68,161v,16,23,19,33,19c155,180,155,180,155,180v50,,81,24,81,73xm149,73c149,55,139,39,117,39,96,39,83,57,83,73v,18,12,33,32,33c138,106,149,91,149,73xm167,262v,-18,-14,-25,-29,-25c79,237,79,237,79,237v-10,5,-24,17,-24,32c55,288,81,301,112,301v32,,55,-15,55,-39xe" fillcolor="#006" stroked="f">
                <v:path arrowok="t" o:connecttype="custom" o:connectlocs="977,1046;451,1435;0,1150;145,939;62,881;17,740;190,517;70,298;493,0;894,289;460,600;348,587;282,666;418,744;642,744;977,1046;617,302;484,161;344,302;476,438;617,302;691,1083;571,980;327,980;228,1112;464,1245;691,1083" o:connectangles="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9622790</wp:posOffset>
              </wp:positionV>
              <wp:extent cx="7560310" cy="1068705"/>
              <wp:effectExtent l="0" t="2540" r="2540" b="0"/>
              <wp:wrapNone/>
              <wp:docPr id="6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60310" cy="1068705"/>
                        <a:chOff x="0" y="6723"/>
                        <a:chExt cx="11906" cy="1683"/>
                      </a:xfrm>
                    </wpg:grpSpPr>
                    <wps:wsp>
                      <wps:cNvPr id="7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0" y="6963"/>
                          <a:ext cx="11906" cy="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spect="1" noChangeArrowheads="1"/>
                      </wps:cNvSpPr>
                      <wps:spPr bwMode="auto">
                        <a:xfrm>
                          <a:off x="0" y="6723"/>
                          <a:ext cx="11906" cy="240"/>
                        </a:xfrm>
                        <a:prstGeom prst="rect">
                          <a:avLst/>
                        </a:prstGeom>
                        <a:solidFill>
                          <a:srgbClr val="5F7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57.7pt;width:595.3pt;height:84.15pt;z-index:251660800;mso-position-horizontal-relative:page;mso-position-vertical-relative:page" coordorigin=",6723" coordsize="11906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">
              <o:lock v:ext="edit" aspectratio="t"/>
              <v:rect id="Rectangle 3" o:spid="_x0000_s1027" style="position:absolute;top:6963;width:11906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o:lock v:ext="edit" aspectratio="t"/>
              </v:rect>
              <v:rect id="Rectangle 4" o:spid="_x0000_s1028" style="position:absolute;top:6723;width:1190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QPb4A&#10;AADaAAAADwAAAGRycy9kb3ducmV2LnhtbERPTWsCMRC9F/wPYQRvNVulpaxGKYroqeBuweuwmSZL&#10;N5NlE3X77zuHgsfH+15vx9CpGw2pjWzgZV6AIm6ibdkZ+KoPz++gUka22EUmA7+UYLuZPK2xtPHO&#10;Z7pV2SkJ4VSiAZ9zX2qdGk8B0zz2xMJ9xyFgFjg4bQe8S3jo9KIo3nTAlqXBY087T81PdQ0Gltda&#10;n6pX57q91C715zH7+mLMbDp+rEBlGvND/O8+WQOyVa7IDd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sUD2+AAAA2gAAAA8AAAAAAAAAAAAAAAAAmAIAAGRycy9kb3ducmV2&#10;LnhtbFBLBQYAAAAABAAEAPUAAACDAwAAAAA=&#10;" fillcolor="#5f7800" stroked="f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</w:p>
  <w:p w:rsidR="00D20746" w:rsidRDefault="00D2074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44700"/>
              <wp:effectExtent l="0" t="0" r="2540" b="3175"/>
              <wp:wrapNone/>
              <wp:docPr id="5" name="txtFPImageO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04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64" w:type="dxa"/>
                            <w:tblInd w:w="-5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64"/>
                          </w:tblGrid>
                          <w:tr w:rsidR="00D20746" w:rsidRPr="001A700B" w:rsidTr="00CD5594">
                            <w:trPr>
                              <w:trHeight w:hRule="exact" w:val="3220"/>
                            </w:trPr>
                            <w:tc>
                              <w:tcPr>
                                <w:tcW w:w="11964" w:type="dxa"/>
                              </w:tcPr>
                              <w:p w:rsidR="00D20746" w:rsidRPr="00273082" w:rsidRDefault="00D20746" w:rsidP="00CC5FF6">
                                <w:pPr>
                                  <w:pStyle w:val="SYNNormal"/>
                                </w:pPr>
                                <w:r>
                                  <w:rPr>
                                    <w:noProof/>
                                    <w:lang w:val="ru-RU" w:eastAsia="ru-RU"/>
                                  </w:rPr>
                                  <w:drawing>
                                    <wp:inline distT="0" distB="0" distL="0" distR="0" wp14:anchorId="4C3B0D3E" wp14:editId="1077E250">
                                      <wp:extent cx="7597140" cy="319442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97140" cy="3194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20746" w:rsidRDefault="00D20746" w:rsidP="005E61A2">
                          <w:pPr>
                            <w:pStyle w:val="SYN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xtFPImageOne" o:spid="_x0000_s1027" type="#_x0000_t202" style="position:absolute;margin-left:0;margin-top:0;width:595.3pt;height:16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" filled="f" stroked="f" strokecolor="red" strokeweight=".25pt">
              <v:textbox inset="0,0,0,0">
                <w:txbxContent>
                  <w:tbl>
                    <w:tblPr>
                      <w:tblW w:w="11964" w:type="dxa"/>
                      <w:tblInd w:w="-5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64"/>
                    </w:tblGrid>
                    <w:tr w:rsidR="00D20746" w:rsidRPr="001A700B" w:rsidTr="00CD5594">
                      <w:trPr>
                        <w:trHeight w:hRule="exact" w:val="3220"/>
                      </w:trPr>
                      <w:tc>
                        <w:tcPr>
                          <w:tcW w:w="11964" w:type="dxa"/>
                        </w:tcPr>
                        <w:p w:rsidR="00D20746" w:rsidRPr="00273082" w:rsidRDefault="00D20746" w:rsidP="00CC5FF6">
                          <w:pPr>
                            <w:pStyle w:val="SYNNormal"/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4C3B0D3E" wp14:editId="1077E250">
                                <wp:extent cx="7597140" cy="319442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7140" cy="319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20746" w:rsidRDefault="00D20746" w:rsidP="005E61A2">
                    <w:pPr>
                      <w:pStyle w:val="SYN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B6F5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C9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6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66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FC7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EAF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08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B47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C4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22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90D25"/>
    <w:multiLevelType w:val="hybridMultilevel"/>
    <w:tmpl w:val="C43816BA"/>
    <w:lvl w:ilvl="0" w:tplc="DEE0EF8E">
      <w:start w:val="1"/>
      <w:numFmt w:val="bullet"/>
      <w:pStyle w:val="SYNBulletOne"/>
      <w:lvlText w:val=""/>
      <w:lvlJc w:val="left"/>
      <w:pPr>
        <w:ind w:left="360" w:hanging="360"/>
      </w:pPr>
      <w:rPr>
        <w:rFonts w:ascii="Symbol" w:hAnsi="Symbol" w:hint="default"/>
        <w:color w:val="626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43699"/>
    <w:multiLevelType w:val="hybridMultilevel"/>
    <w:tmpl w:val="ABB49A34"/>
    <w:lvl w:ilvl="0" w:tplc="8208CA5C">
      <w:start w:val="1"/>
      <w:numFmt w:val="bullet"/>
      <w:pStyle w:val="SYNBulletTwo"/>
      <w:lvlText w:val=""/>
      <w:lvlJc w:val="left"/>
      <w:pPr>
        <w:ind w:left="720" w:hanging="360"/>
      </w:pPr>
      <w:rPr>
        <w:rFonts w:ascii="Symbol" w:hAnsi="Symbol" w:hint="default"/>
        <w:color w:val="6264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4"/>
    <w:rsid w:val="000045B8"/>
    <w:rsid w:val="00020671"/>
    <w:rsid w:val="0002209E"/>
    <w:rsid w:val="00022A31"/>
    <w:rsid w:val="0002522E"/>
    <w:rsid w:val="0003302C"/>
    <w:rsid w:val="000360AE"/>
    <w:rsid w:val="00036837"/>
    <w:rsid w:val="0004447D"/>
    <w:rsid w:val="00044710"/>
    <w:rsid w:val="000476B2"/>
    <w:rsid w:val="00050E63"/>
    <w:rsid w:val="00050F40"/>
    <w:rsid w:val="00057239"/>
    <w:rsid w:val="0006061E"/>
    <w:rsid w:val="00072B9B"/>
    <w:rsid w:val="0007321C"/>
    <w:rsid w:val="000A3AEB"/>
    <w:rsid w:val="000B58A8"/>
    <w:rsid w:val="000C1755"/>
    <w:rsid w:val="000C39DE"/>
    <w:rsid w:val="000C667E"/>
    <w:rsid w:val="000C7387"/>
    <w:rsid w:val="000D5582"/>
    <w:rsid w:val="000D5B85"/>
    <w:rsid w:val="000D61EB"/>
    <w:rsid w:val="000F1A55"/>
    <w:rsid w:val="000F2725"/>
    <w:rsid w:val="000F302C"/>
    <w:rsid w:val="000F5128"/>
    <w:rsid w:val="000F5DFF"/>
    <w:rsid w:val="000F7C3B"/>
    <w:rsid w:val="0010045D"/>
    <w:rsid w:val="001011F5"/>
    <w:rsid w:val="00107306"/>
    <w:rsid w:val="00110A26"/>
    <w:rsid w:val="00114D49"/>
    <w:rsid w:val="00121867"/>
    <w:rsid w:val="00122248"/>
    <w:rsid w:val="001354C8"/>
    <w:rsid w:val="001441AD"/>
    <w:rsid w:val="001479B9"/>
    <w:rsid w:val="00147F6C"/>
    <w:rsid w:val="001507E9"/>
    <w:rsid w:val="00150BB9"/>
    <w:rsid w:val="001512F7"/>
    <w:rsid w:val="00167EA7"/>
    <w:rsid w:val="001900B8"/>
    <w:rsid w:val="001942F8"/>
    <w:rsid w:val="00195432"/>
    <w:rsid w:val="00195D84"/>
    <w:rsid w:val="001A163D"/>
    <w:rsid w:val="001A5ED1"/>
    <w:rsid w:val="001A700B"/>
    <w:rsid w:val="001C05BF"/>
    <w:rsid w:val="001D6DAE"/>
    <w:rsid w:val="001E1ED6"/>
    <w:rsid w:val="001E1F96"/>
    <w:rsid w:val="001E28D6"/>
    <w:rsid w:val="001E2918"/>
    <w:rsid w:val="001E6C4A"/>
    <w:rsid w:val="001E6C7A"/>
    <w:rsid w:val="001F30C8"/>
    <w:rsid w:val="001F34F1"/>
    <w:rsid w:val="001F3E98"/>
    <w:rsid w:val="001F454C"/>
    <w:rsid w:val="002068E5"/>
    <w:rsid w:val="0021129C"/>
    <w:rsid w:val="00213F1E"/>
    <w:rsid w:val="0022414F"/>
    <w:rsid w:val="00226180"/>
    <w:rsid w:val="002317B4"/>
    <w:rsid w:val="0024274F"/>
    <w:rsid w:val="00242CE1"/>
    <w:rsid w:val="002461B2"/>
    <w:rsid w:val="002475AA"/>
    <w:rsid w:val="00263B82"/>
    <w:rsid w:val="002654F0"/>
    <w:rsid w:val="002800E5"/>
    <w:rsid w:val="00281369"/>
    <w:rsid w:val="00283D88"/>
    <w:rsid w:val="002859AA"/>
    <w:rsid w:val="00286B83"/>
    <w:rsid w:val="0029584C"/>
    <w:rsid w:val="002A0FE6"/>
    <w:rsid w:val="002B2C1A"/>
    <w:rsid w:val="002B7FC4"/>
    <w:rsid w:val="002C4F37"/>
    <w:rsid w:val="002C6763"/>
    <w:rsid w:val="002C7241"/>
    <w:rsid w:val="002D0C00"/>
    <w:rsid w:val="002E3548"/>
    <w:rsid w:val="002F0613"/>
    <w:rsid w:val="00304310"/>
    <w:rsid w:val="00306B09"/>
    <w:rsid w:val="0030774E"/>
    <w:rsid w:val="00317099"/>
    <w:rsid w:val="0032127D"/>
    <w:rsid w:val="003213F6"/>
    <w:rsid w:val="00330F38"/>
    <w:rsid w:val="003329F1"/>
    <w:rsid w:val="00335004"/>
    <w:rsid w:val="0034269F"/>
    <w:rsid w:val="003431B4"/>
    <w:rsid w:val="00353C6F"/>
    <w:rsid w:val="003542C5"/>
    <w:rsid w:val="00363032"/>
    <w:rsid w:val="00364C8F"/>
    <w:rsid w:val="0037548C"/>
    <w:rsid w:val="003806E4"/>
    <w:rsid w:val="0039544D"/>
    <w:rsid w:val="0039564D"/>
    <w:rsid w:val="00395A1D"/>
    <w:rsid w:val="003A2604"/>
    <w:rsid w:val="003C40CB"/>
    <w:rsid w:val="003C67F9"/>
    <w:rsid w:val="003C767D"/>
    <w:rsid w:val="003C77F8"/>
    <w:rsid w:val="003D3702"/>
    <w:rsid w:val="003D4083"/>
    <w:rsid w:val="003D471E"/>
    <w:rsid w:val="003D638C"/>
    <w:rsid w:val="003D6CB7"/>
    <w:rsid w:val="003D70E7"/>
    <w:rsid w:val="003E0480"/>
    <w:rsid w:val="003E66CC"/>
    <w:rsid w:val="004037B4"/>
    <w:rsid w:val="00410237"/>
    <w:rsid w:val="0041566C"/>
    <w:rsid w:val="00417403"/>
    <w:rsid w:val="00424029"/>
    <w:rsid w:val="00424DA4"/>
    <w:rsid w:val="004262E6"/>
    <w:rsid w:val="00431D86"/>
    <w:rsid w:val="00433C92"/>
    <w:rsid w:val="00437591"/>
    <w:rsid w:val="00441B9E"/>
    <w:rsid w:val="004436E5"/>
    <w:rsid w:val="00444026"/>
    <w:rsid w:val="00460455"/>
    <w:rsid w:val="00461781"/>
    <w:rsid w:val="00461C0C"/>
    <w:rsid w:val="00465E44"/>
    <w:rsid w:val="0046733A"/>
    <w:rsid w:val="00467D19"/>
    <w:rsid w:val="004731AD"/>
    <w:rsid w:val="00485497"/>
    <w:rsid w:val="0049003C"/>
    <w:rsid w:val="004A2572"/>
    <w:rsid w:val="004A3852"/>
    <w:rsid w:val="004A54E3"/>
    <w:rsid w:val="004B63D5"/>
    <w:rsid w:val="004C0BEE"/>
    <w:rsid w:val="004D12CF"/>
    <w:rsid w:val="004E059F"/>
    <w:rsid w:val="004E5988"/>
    <w:rsid w:val="004E74E7"/>
    <w:rsid w:val="004F11D0"/>
    <w:rsid w:val="004F143E"/>
    <w:rsid w:val="004F1F8B"/>
    <w:rsid w:val="004F3DC6"/>
    <w:rsid w:val="004F50FD"/>
    <w:rsid w:val="004F63B7"/>
    <w:rsid w:val="00500399"/>
    <w:rsid w:val="0050415E"/>
    <w:rsid w:val="00506245"/>
    <w:rsid w:val="005205C2"/>
    <w:rsid w:val="005228A0"/>
    <w:rsid w:val="00523954"/>
    <w:rsid w:val="00524085"/>
    <w:rsid w:val="005253E7"/>
    <w:rsid w:val="005322E2"/>
    <w:rsid w:val="0053625F"/>
    <w:rsid w:val="00552F56"/>
    <w:rsid w:val="00556480"/>
    <w:rsid w:val="00562AE5"/>
    <w:rsid w:val="00562D5A"/>
    <w:rsid w:val="00562E4F"/>
    <w:rsid w:val="005678F0"/>
    <w:rsid w:val="00571015"/>
    <w:rsid w:val="00580411"/>
    <w:rsid w:val="005902C2"/>
    <w:rsid w:val="00591214"/>
    <w:rsid w:val="005965D3"/>
    <w:rsid w:val="005B14D1"/>
    <w:rsid w:val="005B50B6"/>
    <w:rsid w:val="005B52A6"/>
    <w:rsid w:val="005C4BB8"/>
    <w:rsid w:val="005D62EC"/>
    <w:rsid w:val="005E300A"/>
    <w:rsid w:val="005E35F2"/>
    <w:rsid w:val="005E61A2"/>
    <w:rsid w:val="005F029D"/>
    <w:rsid w:val="005F029F"/>
    <w:rsid w:val="005F153B"/>
    <w:rsid w:val="005F537F"/>
    <w:rsid w:val="006159D4"/>
    <w:rsid w:val="00616976"/>
    <w:rsid w:val="006205C1"/>
    <w:rsid w:val="006232DD"/>
    <w:rsid w:val="0062426A"/>
    <w:rsid w:val="00626DAB"/>
    <w:rsid w:val="00627B4A"/>
    <w:rsid w:val="00627BB2"/>
    <w:rsid w:val="00634233"/>
    <w:rsid w:val="00634A7C"/>
    <w:rsid w:val="006373D5"/>
    <w:rsid w:val="00645365"/>
    <w:rsid w:val="00651ABC"/>
    <w:rsid w:val="0065614A"/>
    <w:rsid w:val="0067490B"/>
    <w:rsid w:val="006766B4"/>
    <w:rsid w:val="00681483"/>
    <w:rsid w:val="00685C87"/>
    <w:rsid w:val="00691848"/>
    <w:rsid w:val="00692149"/>
    <w:rsid w:val="00695EC3"/>
    <w:rsid w:val="006A23CE"/>
    <w:rsid w:val="006A37FA"/>
    <w:rsid w:val="006A6063"/>
    <w:rsid w:val="006B03E5"/>
    <w:rsid w:val="006B09D9"/>
    <w:rsid w:val="006B36B1"/>
    <w:rsid w:val="006B478E"/>
    <w:rsid w:val="006B65A8"/>
    <w:rsid w:val="006B6DFB"/>
    <w:rsid w:val="006C0F36"/>
    <w:rsid w:val="006C5E84"/>
    <w:rsid w:val="006C7B60"/>
    <w:rsid w:val="006E1263"/>
    <w:rsid w:val="006E6A19"/>
    <w:rsid w:val="006F0D4D"/>
    <w:rsid w:val="006F245D"/>
    <w:rsid w:val="006F6A4A"/>
    <w:rsid w:val="00701EEB"/>
    <w:rsid w:val="0070528D"/>
    <w:rsid w:val="00710807"/>
    <w:rsid w:val="00713559"/>
    <w:rsid w:val="00724CE7"/>
    <w:rsid w:val="00724F61"/>
    <w:rsid w:val="00730C02"/>
    <w:rsid w:val="0073239F"/>
    <w:rsid w:val="0074070B"/>
    <w:rsid w:val="00747719"/>
    <w:rsid w:val="00753199"/>
    <w:rsid w:val="007544D6"/>
    <w:rsid w:val="00762167"/>
    <w:rsid w:val="007628D0"/>
    <w:rsid w:val="00763628"/>
    <w:rsid w:val="007636C6"/>
    <w:rsid w:val="007640B8"/>
    <w:rsid w:val="00765536"/>
    <w:rsid w:val="00765992"/>
    <w:rsid w:val="00770DE8"/>
    <w:rsid w:val="007732E6"/>
    <w:rsid w:val="00773AB1"/>
    <w:rsid w:val="007853CE"/>
    <w:rsid w:val="00785C67"/>
    <w:rsid w:val="00786C8B"/>
    <w:rsid w:val="0078759C"/>
    <w:rsid w:val="007878F5"/>
    <w:rsid w:val="00794444"/>
    <w:rsid w:val="007A6BFA"/>
    <w:rsid w:val="007A7369"/>
    <w:rsid w:val="007B6158"/>
    <w:rsid w:val="007B734F"/>
    <w:rsid w:val="007C0B64"/>
    <w:rsid w:val="007C58AE"/>
    <w:rsid w:val="007D01DD"/>
    <w:rsid w:val="007D1D00"/>
    <w:rsid w:val="007D619D"/>
    <w:rsid w:val="007F3BED"/>
    <w:rsid w:val="00802382"/>
    <w:rsid w:val="0080553B"/>
    <w:rsid w:val="00805EF9"/>
    <w:rsid w:val="00811314"/>
    <w:rsid w:val="008121FC"/>
    <w:rsid w:val="008134D7"/>
    <w:rsid w:val="00820A33"/>
    <w:rsid w:val="008250D9"/>
    <w:rsid w:val="00830BC9"/>
    <w:rsid w:val="008315C9"/>
    <w:rsid w:val="00835D3D"/>
    <w:rsid w:val="00844898"/>
    <w:rsid w:val="008454CF"/>
    <w:rsid w:val="00845619"/>
    <w:rsid w:val="00850574"/>
    <w:rsid w:val="008657FE"/>
    <w:rsid w:val="00865ED0"/>
    <w:rsid w:val="008674C9"/>
    <w:rsid w:val="008714F3"/>
    <w:rsid w:val="00872C9C"/>
    <w:rsid w:val="00873AC7"/>
    <w:rsid w:val="008749D7"/>
    <w:rsid w:val="00874E52"/>
    <w:rsid w:val="00876581"/>
    <w:rsid w:val="00876600"/>
    <w:rsid w:val="0088240B"/>
    <w:rsid w:val="00886E06"/>
    <w:rsid w:val="008870EF"/>
    <w:rsid w:val="008878FB"/>
    <w:rsid w:val="0089217D"/>
    <w:rsid w:val="008A4325"/>
    <w:rsid w:val="008A543D"/>
    <w:rsid w:val="008B438F"/>
    <w:rsid w:val="008B4DF1"/>
    <w:rsid w:val="008B57BF"/>
    <w:rsid w:val="008B5A0C"/>
    <w:rsid w:val="008B72BD"/>
    <w:rsid w:val="008C0F85"/>
    <w:rsid w:val="008C2936"/>
    <w:rsid w:val="008C4855"/>
    <w:rsid w:val="008C7DCF"/>
    <w:rsid w:val="008D51E9"/>
    <w:rsid w:val="008E1B61"/>
    <w:rsid w:val="008E2940"/>
    <w:rsid w:val="008E5B6A"/>
    <w:rsid w:val="008E753E"/>
    <w:rsid w:val="009023B4"/>
    <w:rsid w:val="00903B61"/>
    <w:rsid w:val="00903D08"/>
    <w:rsid w:val="009068E5"/>
    <w:rsid w:val="00910AC6"/>
    <w:rsid w:val="009138E2"/>
    <w:rsid w:val="00914C25"/>
    <w:rsid w:val="0091736F"/>
    <w:rsid w:val="009311AF"/>
    <w:rsid w:val="00932B84"/>
    <w:rsid w:val="009342DE"/>
    <w:rsid w:val="0094284B"/>
    <w:rsid w:val="00943D52"/>
    <w:rsid w:val="00946860"/>
    <w:rsid w:val="00953EEE"/>
    <w:rsid w:val="009574B9"/>
    <w:rsid w:val="00960F74"/>
    <w:rsid w:val="0096165C"/>
    <w:rsid w:val="00963A18"/>
    <w:rsid w:val="0096418B"/>
    <w:rsid w:val="00965E88"/>
    <w:rsid w:val="00974A97"/>
    <w:rsid w:val="00984AF7"/>
    <w:rsid w:val="0099257F"/>
    <w:rsid w:val="009A1662"/>
    <w:rsid w:val="009A2636"/>
    <w:rsid w:val="009C1365"/>
    <w:rsid w:val="009C3364"/>
    <w:rsid w:val="009C3D4A"/>
    <w:rsid w:val="009C5E6A"/>
    <w:rsid w:val="009D3574"/>
    <w:rsid w:val="009F4EDC"/>
    <w:rsid w:val="009F63A6"/>
    <w:rsid w:val="009F7BD1"/>
    <w:rsid w:val="00A00019"/>
    <w:rsid w:val="00A00D00"/>
    <w:rsid w:val="00A01335"/>
    <w:rsid w:val="00A11C70"/>
    <w:rsid w:val="00A12D1E"/>
    <w:rsid w:val="00A1422E"/>
    <w:rsid w:val="00A145B7"/>
    <w:rsid w:val="00A245D3"/>
    <w:rsid w:val="00A32C05"/>
    <w:rsid w:val="00A337B5"/>
    <w:rsid w:val="00A377F7"/>
    <w:rsid w:val="00A4423E"/>
    <w:rsid w:val="00A450F3"/>
    <w:rsid w:val="00A51C77"/>
    <w:rsid w:val="00A55680"/>
    <w:rsid w:val="00A77A4C"/>
    <w:rsid w:val="00A827BC"/>
    <w:rsid w:val="00A83653"/>
    <w:rsid w:val="00A84FA7"/>
    <w:rsid w:val="00A86600"/>
    <w:rsid w:val="00A91FEF"/>
    <w:rsid w:val="00A961A3"/>
    <w:rsid w:val="00A971E5"/>
    <w:rsid w:val="00AA267C"/>
    <w:rsid w:val="00AA4D1C"/>
    <w:rsid w:val="00AA5709"/>
    <w:rsid w:val="00AB465D"/>
    <w:rsid w:val="00AC1A5E"/>
    <w:rsid w:val="00AC639B"/>
    <w:rsid w:val="00AC7B75"/>
    <w:rsid w:val="00AE4289"/>
    <w:rsid w:val="00AE6C42"/>
    <w:rsid w:val="00AF2790"/>
    <w:rsid w:val="00AF2C1D"/>
    <w:rsid w:val="00AF3143"/>
    <w:rsid w:val="00B001E7"/>
    <w:rsid w:val="00B033F8"/>
    <w:rsid w:val="00B14EC9"/>
    <w:rsid w:val="00B15BC8"/>
    <w:rsid w:val="00B2127E"/>
    <w:rsid w:val="00B21743"/>
    <w:rsid w:val="00B2325C"/>
    <w:rsid w:val="00B33301"/>
    <w:rsid w:val="00B34EEE"/>
    <w:rsid w:val="00B375F7"/>
    <w:rsid w:val="00B44CBC"/>
    <w:rsid w:val="00B47651"/>
    <w:rsid w:val="00B50487"/>
    <w:rsid w:val="00B50CBC"/>
    <w:rsid w:val="00B52933"/>
    <w:rsid w:val="00B82A94"/>
    <w:rsid w:val="00B84B58"/>
    <w:rsid w:val="00B90619"/>
    <w:rsid w:val="00B90767"/>
    <w:rsid w:val="00B915CB"/>
    <w:rsid w:val="00B9337A"/>
    <w:rsid w:val="00B957C4"/>
    <w:rsid w:val="00BA3BEC"/>
    <w:rsid w:val="00BA4F50"/>
    <w:rsid w:val="00BA5BC0"/>
    <w:rsid w:val="00BA6238"/>
    <w:rsid w:val="00BB1079"/>
    <w:rsid w:val="00BB2645"/>
    <w:rsid w:val="00BC0C09"/>
    <w:rsid w:val="00BC1633"/>
    <w:rsid w:val="00BC727C"/>
    <w:rsid w:val="00BD3AC2"/>
    <w:rsid w:val="00BD501B"/>
    <w:rsid w:val="00BD5F04"/>
    <w:rsid w:val="00BD628B"/>
    <w:rsid w:val="00BD683F"/>
    <w:rsid w:val="00BE030A"/>
    <w:rsid w:val="00BE5FF1"/>
    <w:rsid w:val="00BF27C8"/>
    <w:rsid w:val="00BF2A6F"/>
    <w:rsid w:val="00BF3C4E"/>
    <w:rsid w:val="00BF6492"/>
    <w:rsid w:val="00C04B19"/>
    <w:rsid w:val="00C10044"/>
    <w:rsid w:val="00C154FF"/>
    <w:rsid w:val="00C158A0"/>
    <w:rsid w:val="00C20326"/>
    <w:rsid w:val="00C219CC"/>
    <w:rsid w:val="00C237AA"/>
    <w:rsid w:val="00C27101"/>
    <w:rsid w:val="00C307BA"/>
    <w:rsid w:val="00C30EDB"/>
    <w:rsid w:val="00C35B02"/>
    <w:rsid w:val="00C41075"/>
    <w:rsid w:val="00C516F8"/>
    <w:rsid w:val="00C523EA"/>
    <w:rsid w:val="00C57CB8"/>
    <w:rsid w:val="00C661BA"/>
    <w:rsid w:val="00C67974"/>
    <w:rsid w:val="00C74438"/>
    <w:rsid w:val="00C778D0"/>
    <w:rsid w:val="00C8400E"/>
    <w:rsid w:val="00C860C1"/>
    <w:rsid w:val="00C8617C"/>
    <w:rsid w:val="00C87E11"/>
    <w:rsid w:val="00C91332"/>
    <w:rsid w:val="00C9159B"/>
    <w:rsid w:val="00C938A9"/>
    <w:rsid w:val="00C93AA0"/>
    <w:rsid w:val="00C95056"/>
    <w:rsid w:val="00C95FA1"/>
    <w:rsid w:val="00CA2AFF"/>
    <w:rsid w:val="00CA5DE0"/>
    <w:rsid w:val="00CA6803"/>
    <w:rsid w:val="00CB1DC0"/>
    <w:rsid w:val="00CC3C1B"/>
    <w:rsid w:val="00CC5FF6"/>
    <w:rsid w:val="00CD2043"/>
    <w:rsid w:val="00CD281D"/>
    <w:rsid w:val="00CD45AE"/>
    <w:rsid w:val="00CD5306"/>
    <w:rsid w:val="00CD5594"/>
    <w:rsid w:val="00CE2004"/>
    <w:rsid w:val="00CE611F"/>
    <w:rsid w:val="00CF0162"/>
    <w:rsid w:val="00CF0D22"/>
    <w:rsid w:val="00CF1896"/>
    <w:rsid w:val="00D100F5"/>
    <w:rsid w:val="00D20746"/>
    <w:rsid w:val="00D20D32"/>
    <w:rsid w:val="00D21D28"/>
    <w:rsid w:val="00D261AC"/>
    <w:rsid w:val="00D32393"/>
    <w:rsid w:val="00D3597A"/>
    <w:rsid w:val="00D35D01"/>
    <w:rsid w:val="00D365DC"/>
    <w:rsid w:val="00D41D1A"/>
    <w:rsid w:val="00D44F99"/>
    <w:rsid w:val="00D46D1E"/>
    <w:rsid w:val="00D53192"/>
    <w:rsid w:val="00D54181"/>
    <w:rsid w:val="00D54D3E"/>
    <w:rsid w:val="00D54F64"/>
    <w:rsid w:val="00D617B4"/>
    <w:rsid w:val="00D62467"/>
    <w:rsid w:val="00D640C4"/>
    <w:rsid w:val="00D6674C"/>
    <w:rsid w:val="00D70E7B"/>
    <w:rsid w:val="00D75AD0"/>
    <w:rsid w:val="00D769C7"/>
    <w:rsid w:val="00D80910"/>
    <w:rsid w:val="00D84FDE"/>
    <w:rsid w:val="00D85359"/>
    <w:rsid w:val="00D85617"/>
    <w:rsid w:val="00D85EB5"/>
    <w:rsid w:val="00D874DE"/>
    <w:rsid w:val="00D96BFB"/>
    <w:rsid w:val="00D97919"/>
    <w:rsid w:val="00DA169E"/>
    <w:rsid w:val="00DB6BDA"/>
    <w:rsid w:val="00DC3768"/>
    <w:rsid w:val="00DC41DB"/>
    <w:rsid w:val="00DD0CBA"/>
    <w:rsid w:val="00DD7F4A"/>
    <w:rsid w:val="00DE18D4"/>
    <w:rsid w:val="00DE2EFF"/>
    <w:rsid w:val="00DE4489"/>
    <w:rsid w:val="00DF21DD"/>
    <w:rsid w:val="00DF24AD"/>
    <w:rsid w:val="00E06224"/>
    <w:rsid w:val="00E11170"/>
    <w:rsid w:val="00E11320"/>
    <w:rsid w:val="00E17D88"/>
    <w:rsid w:val="00E2052A"/>
    <w:rsid w:val="00E20D92"/>
    <w:rsid w:val="00E24868"/>
    <w:rsid w:val="00E249CF"/>
    <w:rsid w:val="00E33F8C"/>
    <w:rsid w:val="00E34A47"/>
    <w:rsid w:val="00E37E29"/>
    <w:rsid w:val="00E42850"/>
    <w:rsid w:val="00E44619"/>
    <w:rsid w:val="00E45B58"/>
    <w:rsid w:val="00E46746"/>
    <w:rsid w:val="00E47842"/>
    <w:rsid w:val="00E50CA3"/>
    <w:rsid w:val="00E51B54"/>
    <w:rsid w:val="00E51C9C"/>
    <w:rsid w:val="00E60D9C"/>
    <w:rsid w:val="00E66998"/>
    <w:rsid w:val="00E71CE4"/>
    <w:rsid w:val="00E72B0A"/>
    <w:rsid w:val="00E7475D"/>
    <w:rsid w:val="00E827FF"/>
    <w:rsid w:val="00E84D2B"/>
    <w:rsid w:val="00E90E6C"/>
    <w:rsid w:val="00E9255F"/>
    <w:rsid w:val="00E97A93"/>
    <w:rsid w:val="00EA14DF"/>
    <w:rsid w:val="00EA420C"/>
    <w:rsid w:val="00EB018A"/>
    <w:rsid w:val="00EB4DC5"/>
    <w:rsid w:val="00EC15D2"/>
    <w:rsid w:val="00EC19BF"/>
    <w:rsid w:val="00EC1C82"/>
    <w:rsid w:val="00EC4101"/>
    <w:rsid w:val="00EC603C"/>
    <w:rsid w:val="00EC705E"/>
    <w:rsid w:val="00EC7EA1"/>
    <w:rsid w:val="00ED2FA1"/>
    <w:rsid w:val="00ED72DF"/>
    <w:rsid w:val="00EE3732"/>
    <w:rsid w:val="00EE47B8"/>
    <w:rsid w:val="00EE4E74"/>
    <w:rsid w:val="00EE50E0"/>
    <w:rsid w:val="00EF0567"/>
    <w:rsid w:val="00EF1187"/>
    <w:rsid w:val="00EF44E5"/>
    <w:rsid w:val="00EF571C"/>
    <w:rsid w:val="00F03387"/>
    <w:rsid w:val="00F077C4"/>
    <w:rsid w:val="00F11DB8"/>
    <w:rsid w:val="00F22581"/>
    <w:rsid w:val="00F30379"/>
    <w:rsid w:val="00F341FB"/>
    <w:rsid w:val="00F500F6"/>
    <w:rsid w:val="00F511B7"/>
    <w:rsid w:val="00F54D51"/>
    <w:rsid w:val="00F56049"/>
    <w:rsid w:val="00F568F2"/>
    <w:rsid w:val="00F66E52"/>
    <w:rsid w:val="00F72DE0"/>
    <w:rsid w:val="00F737B2"/>
    <w:rsid w:val="00F753B9"/>
    <w:rsid w:val="00F80BDE"/>
    <w:rsid w:val="00F90286"/>
    <w:rsid w:val="00F941F9"/>
    <w:rsid w:val="00F95680"/>
    <w:rsid w:val="00F96472"/>
    <w:rsid w:val="00FA249B"/>
    <w:rsid w:val="00FA54A5"/>
    <w:rsid w:val="00FB1C8E"/>
    <w:rsid w:val="00FB272A"/>
    <w:rsid w:val="00FB6073"/>
    <w:rsid w:val="00FB7BB7"/>
    <w:rsid w:val="00FB7D06"/>
    <w:rsid w:val="00FC47E6"/>
    <w:rsid w:val="00FD02AF"/>
    <w:rsid w:val="00FD7E72"/>
    <w:rsid w:val="00FE26E0"/>
    <w:rsid w:val="00FE28FE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8FB"/>
  </w:style>
  <w:style w:type="paragraph" w:styleId="a5">
    <w:name w:val="footer"/>
    <w:basedOn w:val="a"/>
    <w:link w:val="a6"/>
    <w:uiPriority w:val="99"/>
    <w:unhideWhenUsed/>
    <w:rsid w:val="008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8FB"/>
  </w:style>
  <w:style w:type="paragraph" w:styleId="a7">
    <w:name w:val="Balloon Text"/>
    <w:basedOn w:val="a"/>
    <w:link w:val="a8"/>
    <w:uiPriority w:val="99"/>
    <w:semiHidden/>
    <w:unhideWhenUsed/>
    <w:rsid w:val="008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8FB"/>
    <w:rPr>
      <w:rFonts w:ascii="Tahoma" w:hAnsi="Tahoma" w:cs="Tahoma"/>
      <w:sz w:val="16"/>
      <w:szCs w:val="16"/>
    </w:rPr>
  </w:style>
  <w:style w:type="paragraph" w:customStyle="1" w:styleId="SYNNormal">
    <w:name w:val="SYN_Normal"/>
    <w:qFormat/>
    <w:rsid w:val="00BA4F50"/>
    <w:rPr>
      <w:rFonts w:ascii="Arial" w:hAnsi="Arial"/>
      <w:sz w:val="22"/>
      <w:szCs w:val="22"/>
      <w:lang w:eastAsia="en-US"/>
    </w:rPr>
  </w:style>
  <w:style w:type="paragraph" w:customStyle="1" w:styleId="SYNFPCategory">
    <w:name w:val="SYN_FP_Category"/>
    <w:basedOn w:val="SYNNormal"/>
    <w:qFormat/>
    <w:rsid w:val="00BA4F50"/>
    <w:pPr>
      <w:spacing w:line="360" w:lineRule="exact"/>
    </w:pPr>
    <w:rPr>
      <w:color w:val="5F7800"/>
      <w:sz w:val="32"/>
    </w:rPr>
  </w:style>
  <w:style w:type="paragraph" w:customStyle="1" w:styleId="SYNFPProject">
    <w:name w:val="SYN_FP_Project"/>
    <w:basedOn w:val="SYNNormal"/>
    <w:rsid w:val="00BA4F50"/>
    <w:pPr>
      <w:spacing w:line="360" w:lineRule="exact"/>
    </w:pPr>
    <w:rPr>
      <w:b/>
      <w:color w:val="5F7800"/>
      <w:sz w:val="32"/>
    </w:rPr>
  </w:style>
  <w:style w:type="paragraph" w:customStyle="1" w:styleId="SYNFPTitle">
    <w:name w:val="SYN_FP_Title"/>
    <w:basedOn w:val="SYNNormal"/>
    <w:rsid w:val="00BA4F50"/>
    <w:pPr>
      <w:spacing w:line="840" w:lineRule="exact"/>
    </w:pPr>
    <w:rPr>
      <w:color w:val="5F7800"/>
      <w:sz w:val="80"/>
    </w:rPr>
  </w:style>
  <w:style w:type="paragraph" w:customStyle="1" w:styleId="SYNSpace">
    <w:name w:val="SYN_Space"/>
    <w:basedOn w:val="SYNNormal"/>
    <w:rsid w:val="003D70E7"/>
    <w:pPr>
      <w:spacing w:line="20" w:lineRule="exact"/>
    </w:pPr>
    <w:rPr>
      <w:sz w:val="2"/>
    </w:rPr>
  </w:style>
  <w:style w:type="table" w:customStyle="1" w:styleId="SYNTableAirblue">
    <w:name w:val="SYN_Table_Air blue"/>
    <w:basedOn w:val="a1"/>
    <w:qFormat/>
    <w:rsid w:val="009574B9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0BE"/>
      </w:tcPr>
    </w:tblStylePr>
    <w:tblStylePr w:type="lastRow">
      <w:tblPr/>
      <w:tcPr>
        <w:tcBorders>
          <w:top w:val="single" w:sz="4" w:space="0" w:color="00A0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Plantgreen">
    <w:name w:val="SYN_Table_Plant green"/>
    <w:basedOn w:val="a1"/>
    <w:qFormat/>
    <w:rsid w:val="00B033F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7800"/>
      </w:tcPr>
    </w:tblStylePr>
    <w:tblStylePr w:type="lastRow">
      <w:tblPr/>
      <w:tcPr>
        <w:tcBorders>
          <w:top w:val="single" w:sz="4" w:space="0" w:color="5F78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Sunorange">
    <w:name w:val="SYN_Table_Sun orange"/>
    <w:basedOn w:val="a1"/>
    <w:qFormat/>
    <w:rsid w:val="00AC7B7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8200"/>
      </w:tcPr>
    </w:tblStylePr>
    <w:tblStylePr w:type="lastRow">
      <w:tblPr/>
      <w:tcPr>
        <w:tcBorders>
          <w:top w:val="single" w:sz="4" w:space="0" w:color="EB82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YNTBBodyText">
    <w:name w:val="SYN_TB Body Text"/>
    <w:basedOn w:val="SYNNormal"/>
    <w:rsid w:val="003D70E7"/>
    <w:pPr>
      <w:spacing w:before="35" w:after="35" w:line="280" w:lineRule="exact"/>
    </w:pPr>
    <w:rPr>
      <w:color w:val="626469"/>
      <w:sz w:val="18"/>
    </w:rPr>
  </w:style>
  <w:style w:type="paragraph" w:customStyle="1" w:styleId="SYNTBColHeading">
    <w:name w:val="SYN_TB Col Heading"/>
    <w:basedOn w:val="SYNNormal"/>
    <w:qFormat/>
    <w:rsid w:val="003D70E7"/>
    <w:pPr>
      <w:spacing w:before="35" w:after="35" w:line="280" w:lineRule="exact"/>
    </w:pPr>
    <w:rPr>
      <w:b/>
      <w:color w:val="626469"/>
      <w:sz w:val="18"/>
    </w:rPr>
  </w:style>
  <w:style w:type="paragraph" w:customStyle="1" w:styleId="SYNTBSource">
    <w:name w:val="SYN_TB Source"/>
    <w:basedOn w:val="SYNNormal"/>
    <w:rsid w:val="003D70E7"/>
    <w:pPr>
      <w:spacing w:before="35" w:after="280" w:line="210" w:lineRule="exact"/>
    </w:pPr>
    <w:rPr>
      <w:color w:val="626469"/>
      <w:sz w:val="14"/>
    </w:rPr>
  </w:style>
  <w:style w:type="paragraph" w:customStyle="1" w:styleId="SYNTBTitle">
    <w:name w:val="SYN_TB Title"/>
    <w:basedOn w:val="SYNNormal"/>
    <w:rsid w:val="003D70E7"/>
    <w:pPr>
      <w:spacing w:before="35" w:after="35" w:line="280" w:lineRule="exact"/>
    </w:pPr>
    <w:rPr>
      <w:b/>
      <w:color w:val="FFFFFF"/>
    </w:rPr>
  </w:style>
  <w:style w:type="paragraph" w:customStyle="1" w:styleId="SYNBodyText">
    <w:name w:val="SYN_Body Text"/>
    <w:basedOn w:val="SYNNormal"/>
    <w:qFormat/>
    <w:rsid w:val="000D5B85"/>
    <w:pPr>
      <w:spacing w:after="120" w:line="240" w:lineRule="exact"/>
    </w:pPr>
    <w:rPr>
      <w:sz w:val="19"/>
    </w:rPr>
  </w:style>
  <w:style w:type="character" w:customStyle="1" w:styleId="SYNBold">
    <w:name w:val="SYN_Bold"/>
    <w:basedOn w:val="a0"/>
    <w:rsid w:val="003D70E7"/>
    <w:rPr>
      <w:b/>
    </w:rPr>
  </w:style>
  <w:style w:type="paragraph" w:customStyle="1" w:styleId="SYNBulletOne">
    <w:name w:val="SYN_Bullet One"/>
    <w:basedOn w:val="SYNNormal"/>
    <w:rsid w:val="00EF1187"/>
    <w:pPr>
      <w:numPr>
        <w:numId w:val="1"/>
      </w:numPr>
      <w:spacing w:after="120" w:line="240" w:lineRule="exact"/>
      <w:ind w:left="357" w:hanging="357"/>
    </w:pPr>
    <w:rPr>
      <w:sz w:val="19"/>
    </w:rPr>
  </w:style>
  <w:style w:type="paragraph" w:customStyle="1" w:styleId="SYNBulletTwo">
    <w:name w:val="SYN_Bullet Two"/>
    <w:basedOn w:val="SYNNormal"/>
    <w:rsid w:val="00EF1187"/>
    <w:pPr>
      <w:numPr>
        <w:numId w:val="2"/>
      </w:numPr>
      <w:spacing w:after="120" w:line="240" w:lineRule="exact"/>
      <w:ind w:left="714" w:hanging="357"/>
    </w:pPr>
    <w:rPr>
      <w:sz w:val="19"/>
    </w:rPr>
  </w:style>
  <w:style w:type="paragraph" w:customStyle="1" w:styleId="SYNHeadingOne">
    <w:name w:val="SYN_Heading One"/>
    <w:basedOn w:val="SYNNormal"/>
    <w:qFormat/>
    <w:rsid w:val="00765536"/>
    <w:pPr>
      <w:spacing w:before="360" w:after="40" w:line="560" w:lineRule="exact"/>
      <w:outlineLvl w:val="0"/>
    </w:pPr>
    <w:rPr>
      <w:color w:val="5F7800"/>
      <w:sz w:val="50"/>
    </w:rPr>
  </w:style>
  <w:style w:type="paragraph" w:customStyle="1" w:styleId="SYNHeadingTwo">
    <w:name w:val="SYN_Heading Two"/>
    <w:basedOn w:val="SYNNormal"/>
    <w:qFormat/>
    <w:rsid w:val="008B72BD"/>
    <w:pPr>
      <w:spacing w:line="320" w:lineRule="exact"/>
      <w:outlineLvl w:val="1"/>
    </w:pPr>
    <w:rPr>
      <w:sz w:val="28"/>
    </w:rPr>
  </w:style>
  <w:style w:type="paragraph" w:customStyle="1" w:styleId="SYNFPIssueDate">
    <w:name w:val="SYN_FP_IssueDate"/>
    <w:basedOn w:val="SYNNormal"/>
    <w:rsid w:val="00765536"/>
    <w:pPr>
      <w:spacing w:line="320" w:lineRule="exact"/>
    </w:pPr>
    <w:rPr>
      <w:color w:val="5F7800"/>
      <w:sz w:val="28"/>
    </w:rPr>
  </w:style>
  <w:style w:type="paragraph" w:customStyle="1" w:styleId="SYNHeadingThree">
    <w:name w:val="SYN_Heading Three"/>
    <w:basedOn w:val="SYNNormal"/>
    <w:qFormat/>
    <w:rsid w:val="00EF1187"/>
    <w:pPr>
      <w:spacing w:after="160" w:line="360" w:lineRule="exact"/>
    </w:pPr>
    <w:rPr>
      <w:color w:val="5F7800"/>
      <w:sz w:val="32"/>
    </w:rPr>
  </w:style>
  <w:style w:type="paragraph" w:customStyle="1" w:styleId="SYNHeadingFour">
    <w:name w:val="SYN_Heading Four"/>
    <w:basedOn w:val="SYNNormal"/>
    <w:qFormat/>
    <w:rsid w:val="000D5B85"/>
    <w:pPr>
      <w:spacing w:line="240" w:lineRule="exact"/>
    </w:pPr>
    <w:rPr>
      <w:color w:val="5F7800"/>
      <w:sz w:val="19"/>
    </w:rPr>
  </w:style>
  <w:style w:type="table" w:styleId="a9">
    <w:name w:val="Table Grid"/>
    <w:basedOn w:val="a1"/>
    <w:uiPriority w:val="59"/>
    <w:rsid w:val="00FA5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Caption">
    <w:name w:val="SYN_Caption"/>
    <w:basedOn w:val="SYNNormal"/>
    <w:rsid w:val="00785C67"/>
    <w:pPr>
      <w:spacing w:line="160" w:lineRule="exact"/>
    </w:pPr>
    <w:rPr>
      <w:b/>
      <w:color w:val="FFFFFF"/>
      <w:sz w:val="13"/>
    </w:rPr>
  </w:style>
  <w:style w:type="paragraph" w:customStyle="1" w:styleId="SYNPageNo">
    <w:name w:val="SYN_Page No"/>
    <w:basedOn w:val="SYNNormal"/>
    <w:rsid w:val="00A55680"/>
    <w:pPr>
      <w:spacing w:line="320" w:lineRule="exact"/>
      <w:jc w:val="right"/>
    </w:pPr>
    <w:rPr>
      <w:color w:val="5F7800"/>
      <w:sz w:val="28"/>
    </w:rPr>
  </w:style>
  <w:style w:type="paragraph" w:customStyle="1" w:styleId="SYNSectionEnd">
    <w:name w:val="SYN_SectionEnd"/>
    <w:basedOn w:val="SYNNormal"/>
    <w:rsid w:val="00960F74"/>
    <w:pPr>
      <w:spacing w:line="180" w:lineRule="exact"/>
    </w:pPr>
    <w:rPr>
      <w:sz w:val="14"/>
    </w:rPr>
  </w:style>
  <w:style w:type="paragraph" w:customStyle="1" w:styleId="SYNIssueDate">
    <w:name w:val="SYN_IssueDate"/>
    <w:basedOn w:val="SYNNormal"/>
    <w:qFormat/>
    <w:rsid w:val="00121867"/>
    <w:pPr>
      <w:spacing w:line="320" w:lineRule="exact"/>
    </w:pPr>
    <w:rPr>
      <w:color w:val="5F78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8FB"/>
  </w:style>
  <w:style w:type="paragraph" w:styleId="a5">
    <w:name w:val="footer"/>
    <w:basedOn w:val="a"/>
    <w:link w:val="a6"/>
    <w:uiPriority w:val="99"/>
    <w:unhideWhenUsed/>
    <w:rsid w:val="008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8FB"/>
  </w:style>
  <w:style w:type="paragraph" w:styleId="a7">
    <w:name w:val="Balloon Text"/>
    <w:basedOn w:val="a"/>
    <w:link w:val="a8"/>
    <w:uiPriority w:val="99"/>
    <w:semiHidden/>
    <w:unhideWhenUsed/>
    <w:rsid w:val="008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8FB"/>
    <w:rPr>
      <w:rFonts w:ascii="Tahoma" w:hAnsi="Tahoma" w:cs="Tahoma"/>
      <w:sz w:val="16"/>
      <w:szCs w:val="16"/>
    </w:rPr>
  </w:style>
  <w:style w:type="paragraph" w:customStyle="1" w:styleId="SYNNormal">
    <w:name w:val="SYN_Normal"/>
    <w:qFormat/>
    <w:rsid w:val="00BA4F50"/>
    <w:rPr>
      <w:rFonts w:ascii="Arial" w:hAnsi="Arial"/>
      <w:sz w:val="22"/>
      <w:szCs w:val="22"/>
      <w:lang w:eastAsia="en-US"/>
    </w:rPr>
  </w:style>
  <w:style w:type="paragraph" w:customStyle="1" w:styleId="SYNFPCategory">
    <w:name w:val="SYN_FP_Category"/>
    <w:basedOn w:val="SYNNormal"/>
    <w:qFormat/>
    <w:rsid w:val="00BA4F50"/>
    <w:pPr>
      <w:spacing w:line="360" w:lineRule="exact"/>
    </w:pPr>
    <w:rPr>
      <w:color w:val="5F7800"/>
      <w:sz w:val="32"/>
    </w:rPr>
  </w:style>
  <w:style w:type="paragraph" w:customStyle="1" w:styleId="SYNFPProject">
    <w:name w:val="SYN_FP_Project"/>
    <w:basedOn w:val="SYNNormal"/>
    <w:rsid w:val="00BA4F50"/>
    <w:pPr>
      <w:spacing w:line="360" w:lineRule="exact"/>
    </w:pPr>
    <w:rPr>
      <w:b/>
      <w:color w:val="5F7800"/>
      <w:sz w:val="32"/>
    </w:rPr>
  </w:style>
  <w:style w:type="paragraph" w:customStyle="1" w:styleId="SYNFPTitle">
    <w:name w:val="SYN_FP_Title"/>
    <w:basedOn w:val="SYNNormal"/>
    <w:rsid w:val="00BA4F50"/>
    <w:pPr>
      <w:spacing w:line="840" w:lineRule="exact"/>
    </w:pPr>
    <w:rPr>
      <w:color w:val="5F7800"/>
      <w:sz w:val="80"/>
    </w:rPr>
  </w:style>
  <w:style w:type="paragraph" w:customStyle="1" w:styleId="SYNSpace">
    <w:name w:val="SYN_Space"/>
    <w:basedOn w:val="SYNNormal"/>
    <w:rsid w:val="003D70E7"/>
    <w:pPr>
      <w:spacing w:line="20" w:lineRule="exact"/>
    </w:pPr>
    <w:rPr>
      <w:sz w:val="2"/>
    </w:rPr>
  </w:style>
  <w:style w:type="table" w:customStyle="1" w:styleId="SYNTableAirblue">
    <w:name w:val="SYN_Table_Air blue"/>
    <w:basedOn w:val="a1"/>
    <w:qFormat/>
    <w:rsid w:val="009574B9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0BE"/>
      </w:tcPr>
    </w:tblStylePr>
    <w:tblStylePr w:type="lastRow">
      <w:tblPr/>
      <w:tcPr>
        <w:tcBorders>
          <w:top w:val="single" w:sz="4" w:space="0" w:color="00A0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Plantgreen">
    <w:name w:val="SYN_Table_Plant green"/>
    <w:basedOn w:val="a1"/>
    <w:qFormat/>
    <w:rsid w:val="00B033F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7800"/>
      </w:tcPr>
    </w:tblStylePr>
    <w:tblStylePr w:type="lastRow">
      <w:tblPr/>
      <w:tcPr>
        <w:tcBorders>
          <w:top w:val="single" w:sz="4" w:space="0" w:color="5F78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Sunorange">
    <w:name w:val="SYN_Table_Sun orange"/>
    <w:basedOn w:val="a1"/>
    <w:qFormat/>
    <w:rsid w:val="00AC7B7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8200"/>
      </w:tcPr>
    </w:tblStylePr>
    <w:tblStylePr w:type="lastRow">
      <w:tblPr/>
      <w:tcPr>
        <w:tcBorders>
          <w:top w:val="single" w:sz="4" w:space="0" w:color="EB82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YNTBBodyText">
    <w:name w:val="SYN_TB Body Text"/>
    <w:basedOn w:val="SYNNormal"/>
    <w:rsid w:val="003D70E7"/>
    <w:pPr>
      <w:spacing w:before="35" w:after="35" w:line="280" w:lineRule="exact"/>
    </w:pPr>
    <w:rPr>
      <w:color w:val="626469"/>
      <w:sz w:val="18"/>
    </w:rPr>
  </w:style>
  <w:style w:type="paragraph" w:customStyle="1" w:styleId="SYNTBColHeading">
    <w:name w:val="SYN_TB Col Heading"/>
    <w:basedOn w:val="SYNNormal"/>
    <w:qFormat/>
    <w:rsid w:val="003D70E7"/>
    <w:pPr>
      <w:spacing w:before="35" w:after="35" w:line="280" w:lineRule="exact"/>
    </w:pPr>
    <w:rPr>
      <w:b/>
      <w:color w:val="626469"/>
      <w:sz w:val="18"/>
    </w:rPr>
  </w:style>
  <w:style w:type="paragraph" w:customStyle="1" w:styleId="SYNTBSource">
    <w:name w:val="SYN_TB Source"/>
    <w:basedOn w:val="SYNNormal"/>
    <w:rsid w:val="003D70E7"/>
    <w:pPr>
      <w:spacing w:before="35" w:after="280" w:line="210" w:lineRule="exact"/>
    </w:pPr>
    <w:rPr>
      <w:color w:val="626469"/>
      <w:sz w:val="14"/>
    </w:rPr>
  </w:style>
  <w:style w:type="paragraph" w:customStyle="1" w:styleId="SYNTBTitle">
    <w:name w:val="SYN_TB Title"/>
    <w:basedOn w:val="SYNNormal"/>
    <w:rsid w:val="003D70E7"/>
    <w:pPr>
      <w:spacing w:before="35" w:after="35" w:line="280" w:lineRule="exact"/>
    </w:pPr>
    <w:rPr>
      <w:b/>
      <w:color w:val="FFFFFF"/>
    </w:rPr>
  </w:style>
  <w:style w:type="paragraph" w:customStyle="1" w:styleId="SYNBodyText">
    <w:name w:val="SYN_Body Text"/>
    <w:basedOn w:val="SYNNormal"/>
    <w:qFormat/>
    <w:rsid w:val="000D5B85"/>
    <w:pPr>
      <w:spacing w:after="120" w:line="240" w:lineRule="exact"/>
    </w:pPr>
    <w:rPr>
      <w:sz w:val="19"/>
    </w:rPr>
  </w:style>
  <w:style w:type="character" w:customStyle="1" w:styleId="SYNBold">
    <w:name w:val="SYN_Bold"/>
    <w:basedOn w:val="a0"/>
    <w:rsid w:val="003D70E7"/>
    <w:rPr>
      <w:b/>
    </w:rPr>
  </w:style>
  <w:style w:type="paragraph" w:customStyle="1" w:styleId="SYNBulletOne">
    <w:name w:val="SYN_Bullet One"/>
    <w:basedOn w:val="SYNNormal"/>
    <w:rsid w:val="00EF1187"/>
    <w:pPr>
      <w:numPr>
        <w:numId w:val="1"/>
      </w:numPr>
      <w:spacing w:after="120" w:line="240" w:lineRule="exact"/>
      <w:ind w:left="357" w:hanging="357"/>
    </w:pPr>
    <w:rPr>
      <w:sz w:val="19"/>
    </w:rPr>
  </w:style>
  <w:style w:type="paragraph" w:customStyle="1" w:styleId="SYNBulletTwo">
    <w:name w:val="SYN_Bullet Two"/>
    <w:basedOn w:val="SYNNormal"/>
    <w:rsid w:val="00EF1187"/>
    <w:pPr>
      <w:numPr>
        <w:numId w:val="2"/>
      </w:numPr>
      <w:spacing w:after="120" w:line="240" w:lineRule="exact"/>
      <w:ind w:left="714" w:hanging="357"/>
    </w:pPr>
    <w:rPr>
      <w:sz w:val="19"/>
    </w:rPr>
  </w:style>
  <w:style w:type="paragraph" w:customStyle="1" w:styleId="SYNHeadingOne">
    <w:name w:val="SYN_Heading One"/>
    <w:basedOn w:val="SYNNormal"/>
    <w:qFormat/>
    <w:rsid w:val="00765536"/>
    <w:pPr>
      <w:spacing w:before="360" w:after="40" w:line="560" w:lineRule="exact"/>
      <w:outlineLvl w:val="0"/>
    </w:pPr>
    <w:rPr>
      <w:color w:val="5F7800"/>
      <w:sz w:val="50"/>
    </w:rPr>
  </w:style>
  <w:style w:type="paragraph" w:customStyle="1" w:styleId="SYNHeadingTwo">
    <w:name w:val="SYN_Heading Two"/>
    <w:basedOn w:val="SYNNormal"/>
    <w:qFormat/>
    <w:rsid w:val="008B72BD"/>
    <w:pPr>
      <w:spacing w:line="320" w:lineRule="exact"/>
      <w:outlineLvl w:val="1"/>
    </w:pPr>
    <w:rPr>
      <w:sz w:val="28"/>
    </w:rPr>
  </w:style>
  <w:style w:type="paragraph" w:customStyle="1" w:styleId="SYNFPIssueDate">
    <w:name w:val="SYN_FP_IssueDate"/>
    <w:basedOn w:val="SYNNormal"/>
    <w:rsid w:val="00765536"/>
    <w:pPr>
      <w:spacing w:line="320" w:lineRule="exact"/>
    </w:pPr>
    <w:rPr>
      <w:color w:val="5F7800"/>
      <w:sz w:val="28"/>
    </w:rPr>
  </w:style>
  <w:style w:type="paragraph" w:customStyle="1" w:styleId="SYNHeadingThree">
    <w:name w:val="SYN_Heading Three"/>
    <w:basedOn w:val="SYNNormal"/>
    <w:qFormat/>
    <w:rsid w:val="00EF1187"/>
    <w:pPr>
      <w:spacing w:after="160" w:line="360" w:lineRule="exact"/>
    </w:pPr>
    <w:rPr>
      <w:color w:val="5F7800"/>
      <w:sz w:val="32"/>
    </w:rPr>
  </w:style>
  <w:style w:type="paragraph" w:customStyle="1" w:styleId="SYNHeadingFour">
    <w:name w:val="SYN_Heading Four"/>
    <w:basedOn w:val="SYNNormal"/>
    <w:qFormat/>
    <w:rsid w:val="000D5B85"/>
    <w:pPr>
      <w:spacing w:line="240" w:lineRule="exact"/>
    </w:pPr>
    <w:rPr>
      <w:color w:val="5F7800"/>
      <w:sz w:val="19"/>
    </w:rPr>
  </w:style>
  <w:style w:type="table" w:styleId="a9">
    <w:name w:val="Table Grid"/>
    <w:basedOn w:val="a1"/>
    <w:uiPriority w:val="59"/>
    <w:rsid w:val="00FA5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Caption">
    <w:name w:val="SYN_Caption"/>
    <w:basedOn w:val="SYNNormal"/>
    <w:rsid w:val="00785C67"/>
    <w:pPr>
      <w:spacing w:line="160" w:lineRule="exact"/>
    </w:pPr>
    <w:rPr>
      <w:b/>
      <w:color w:val="FFFFFF"/>
      <w:sz w:val="13"/>
    </w:rPr>
  </w:style>
  <w:style w:type="paragraph" w:customStyle="1" w:styleId="SYNPageNo">
    <w:name w:val="SYN_Page No"/>
    <w:basedOn w:val="SYNNormal"/>
    <w:rsid w:val="00A55680"/>
    <w:pPr>
      <w:spacing w:line="320" w:lineRule="exact"/>
      <w:jc w:val="right"/>
    </w:pPr>
    <w:rPr>
      <w:color w:val="5F7800"/>
      <w:sz w:val="28"/>
    </w:rPr>
  </w:style>
  <w:style w:type="paragraph" w:customStyle="1" w:styleId="SYNSectionEnd">
    <w:name w:val="SYN_SectionEnd"/>
    <w:basedOn w:val="SYNNormal"/>
    <w:rsid w:val="00960F74"/>
    <w:pPr>
      <w:spacing w:line="180" w:lineRule="exact"/>
    </w:pPr>
    <w:rPr>
      <w:sz w:val="14"/>
    </w:rPr>
  </w:style>
  <w:style w:type="paragraph" w:customStyle="1" w:styleId="SYNIssueDate">
    <w:name w:val="SYN_IssueDate"/>
    <w:basedOn w:val="SYNNormal"/>
    <w:qFormat/>
    <w:rsid w:val="00121867"/>
    <w:pPr>
      <w:spacing w:line="320" w:lineRule="exact"/>
    </w:pPr>
    <w:rPr>
      <w:color w:val="5F78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92881\appdata\roaming\microsoft\templates\Syngenta%20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Admin</cp:lastModifiedBy>
  <cp:revision>5</cp:revision>
  <cp:lastPrinted>2016-01-25T05:11:00Z</cp:lastPrinted>
  <dcterms:created xsi:type="dcterms:W3CDTF">2016-01-21T10:19:00Z</dcterms:created>
  <dcterms:modified xsi:type="dcterms:W3CDTF">2016-01-25T05:12:00Z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Author">
    <vt:lpwstr>Meta One Limited</vt:lpwstr>
  </property>
  <property fmtid="{D5CDD505-2E9C-101B-9397-08002B2CF9AE}" pid="3" name="moneP_DocVer">
    <vt:lpwstr>1.0.6</vt:lpwstr>
  </property>
  <property fmtid="{D5CDD505-2E9C-101B-9397-08002B2CF9AE}" pid="4" name="moneP_DocType">
    <vt:lpwstr>Newsletter</vt:lpwstr>
  </property>
  <property fmtid="{D5CDD505-2E9C-101B-9397-08002B2CF9AE}" pid="5" name="moneP_DocTypeVar">
    <vt:lpwstr>One</vt:lpwstr>
  </property>
  <property fmtid="{D5CDD505-2E9C-101B-9397-08002B2CF9AE}" pid="6" name="moneP_DispName">
    <vt:lpwstr>A4 Newsletter</vt:lpwstr>
  </property>
  <property fmtid="{D5CDD505-2E9C-101B-9397-08002B2CF9AE}" pid="7" name="moneP_ImageOneType">
    <vt:lpwstr>Picture</vt:lpwstr>
  </property>
  <property fmtid="{D5CDD505-2E9C-101B-9397-08002B2CF9AE}" pid="8" name="moneP_ImageCount">
    <vt:lpwstr>1</vt:lpwstr>
  </property>
  <property fmtid="{D5CDD505-2E9C-101B-9397-08002B2CF9AE}" pid="9" name="moneP_Colour">
    <vt:lpwstr>Plant green</vt:lpwstr>
  </property>
  <property fmtid="{D5CDD505-2E9C-101B-9397-08002B2CF9AE}" pid="10" name="moneP_Statement">
    <vt:lpwstr>None</vt:lpwstr>
  </property>
  <property fmtid="{D5CDD505-2E9C-101B-9397-08002B2CF9AE}" pid="11" name="moneP_ImageOne">
    <vt:lpwstr>C:\Users\u692881\Desktop\зимние конференции\stock-photo-united-states-circa-a-stamp-printed-by-united-states-of-america-shows-sunflower-and-seeds-91203287.jpg</vt:lpwstr>
  </property>
</Properties>
</file>