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A1" w:rsidRPr="00C742F1" w:rsidRDefault="005221A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ТСЖ «Совхозная-16»</w:t>
      </w:r>
    </w:p>
    <w:p w:rsidR="005221A1" w:rsidRDefault="005221A1" w:rsidP="004A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Товарищество собственников жилья,  действующего на основании Устава, утвержденного общим собранием собственников жилья в соответствии с протоколом № 1 от 21 июля  2008 года.</w:t>
      </w:r>
    </w:p>
    <w:p w:rsidR="005221A1" w:rsidRDefault="005221A1" w:rsidP="004A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площадь дома 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ул. Совхозной, 16 составляет </w:t>
      </w:r>
      <w:smartTag w:uri="urn:schemas-microsoft-com:office:smarttags" w:element="metricconverter">
        <w:smartTagPr>
          <w:attr w:name="ProductID" w:val="435 кв. м"/>
        </w:smartTagPr>
        <w:r>
          <w:rPr>
            <w:rFonts w:ascii="Times New Roman" w:hAnsi="Times New Roman"/>
            <w:sz w:val="28"/>
            <w:szCs w:val="28"/>
          </w:rPr>
          <w:t>435 кв. м</w:t>
        </w:r>
      </w:smartTag>
      <w:r>
        <w:rPr>
          <w:rFonts w:ascii="Times New Roman" w:hAnsi="Times New Roman"/>
          <w:sz w:val="28"/>
          <w:szCs w:val="28"/>
        </w:rPr>
        <w:t>. количество квартир - 8.</w:t>
      </w:r>
    </w:p>
    <w:p w:rsidR="005221A1" w:rsidRDefault="005221A1" w:rsidP="004A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ОГРН 1082360000832, ИНН 2360000673, КПП 236001001</w:t>
      </w:r>
    </w:p>
    <w:p w:rsidR="005221A1" w:rsidRDefault="005221A1" w:rsidP="004A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Поставлено на учет в налоговом органе по месту нахождения межрайонной инспекцией Федеральной налоговой службы № 1 по Краснодарскому краю.</w:t>
      </w:r>
    </w:p>
    <w:p w:rsidR="005221A1" w:rsidRDefault="005221A1" w:rsidP="00CA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ТСЖ «Совхозная-16», телефон  8-928-037-60-68</w:t>
      </w:r>
    </w:p>
    <w:p w:rsidR="005221A1" w:rsidRDefault="005221A1" w:rsidP="00CA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ТСЖ  «Совхозная-16»- Соловьев Леонид Михайлович , прием граждан  ежедневно с 08:00 часов до 17:00 часов.</w:t>
      </w:r>
    </w:p>
    <w:p w:rsidR="005221A1" w:rsidRDefault="005221A1" w:rsidP="00CA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нахождение ТСЖ «Совхозная-16», 352104, Тихорецкий район       пос. Парковый, улица  Совхозная ,16</w:t>
      </w: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правления:</w:t>
      </w: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1.Жукова Любовь Николаевна;</w:t>
      </w: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2.Подгорная Надежда Ивановна.</w:t>
      </w: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Ревизионная комиссия:</w:t>
      </w: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1.Ганигина Нина Петровна.</w:t>
      </w:r>
    </w:p>
    <w:p w:rsidR="005221A1" w:rsidRDefault="005221A1" w:rsidP="00CA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Отчет о работе ТСЖ «Совхозная-16» за 2014 год</w:t>
      </w: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2517"/>
      </w:tblGrid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 xml:space="preserve">             Наименование мероприятий</w:t>
            </w:r>
          </w:p>
        </w:tc>
        <w:tc>
          <w:tcPr>
            <w:tcW w:w="2517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</w:tc>
      </w:tr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Договор о техническом и аварийном обслуживании, текущем ремонта газовых приборов, газопроводов и сооружений на них</w:t>
            </w:r>
          </w:p>
        </w:tc>
        <w:tc>
          <w:tcPr>
            <w:tcW w:w="2517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522,00</w:t>
            </w:r>
          </w:p>
        </w:tc>
      </w:tr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дымоходов и воздуховодов квартир</w:t>
            </w:r>
          </w:p>
        </w:tc>
        <w:tc>
          <w:tcPr>
            <w:tcW w:w="2517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221A1" w:rsidRPr="007375A1" w:rsidRDefault="005221A1" w:rsidP="00875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Сдача отчетов  в налоговую, пенсионный фонд, соцстрах</w:t>
            </w:r>
          </w:p>
        </w:tc>
        <w:tc>
          <w:tcPr>
            <w:tcW w:w="2517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2380,00</w:t>
            </w:r>
          </w:p>
        </w:tc>
      </w:tr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221A1" w:rsidRPr="007375A1" w:rsidRDefault="005221A1" w:rsidP="00875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западной части крыши</w:t>
            </w:r>
          </w:p>
        </w:tc>
        <w:tc>
          <w:tcPr>
            <w:tcW w:w="2517" w:type="dxa"/>
          </w:tcPr>
          <w:p w:rsidR="005221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12730,00</w:t>
            </w:r>
          </w:p>
        </w:tc>
      </w:tr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375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Адресные таблички</w:t>
            </w:r>
          </w:p>
        </w:tc>
        <w:tc>
          <w:tcPr>
            <w:tcW w:w="2517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375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мусора на выгребной яме</w:t>
            </w:r>
          </w:p>
        </w:tc>
        <w:tc>
          <w:tcPr>
            <w:tcW w:w="2517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221A1" w:rsidRPr="007375A1" w:rsidTr="007375A1">
        <w:tc>
          <w:tcPr>
            <w:tcW w:w="959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A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5221A1" w:rsidRPr="007375A1" w:rsidRDefault="005221A1" w:rsidP="0073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22232,00</w:t>
            </w:r>
          </w:p>
        </w:tc>
      </w:tr>
    </w:tbl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1A1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1A1" w:rsidRPr="00A93EBA" w:rsidRDefault="005221A1" w:rsidP="00A9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ТСЖ «Совхозная-16» -                                                 Л.М.Соловьев</w:t>
      </w:r>
    </w:p>
    <w:sectPr w:rsidR="005221A1" w:rsidRPr="00A93EBA" w:rsidSect="00AA7BA8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13"/>
    <w:rsid w:val="00204481"/>
    <w:rsid w:val="003617FB"/>
    <w:rsid w:val="003D5777"/>
    <w:rsid w:val="004158C9"/>
    <w:rsid w:val="004A1527"/>
    <w:rsid w:val="005221A1"/>
    <w:rsid w:val="00563583"/>
    <w:rsid w:val="0056764F"/>
    <w:rsid w:val="007375A1"/>
    <w:rsid w:val="00773D16"/>
    <w:rsid w:val="007C23CA"/>
    <w:rsid w:val="008726C2"/>
    <w:rsid w:val="00875896"/>
    <w:rsid w:val="00A907AE"/>
    <w:rsid w:val="00A93EBA"/>
    <w:rsid w:val="00AA7BA8"/>
    <w:rsid w:val="00C742F1"/>
    <w:rsid w:val="00CA6541"/>
    <w:rsid w:val="00D87903"/>
    <w:rsid w:val="00E06358"/>
    <w:rsid w:val="00E42935"/>
    <w:rsid w:val="00F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17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248</Words>
  <Characters>1416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6</cp:revision>
  <cp:lastPrinted>2001-12-31T22:48:00Z</cp:lastPrinted>
  <dcterms:created xsi:type="dcterms:W3CDTF">2014-12-01T00:05:00Z</dcterms:created>
  <dcterms:modified xsi:type="dcterms:W3CDTF">2001-12-31T22:49:00Z</dcterms:modified>
</cp:coreProperties>
</file>